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D7" w:rsidRPr="00340ED0" w:rsidRDefault="006A4EB6" w:rsidP="00574D12">
      <w:pPr>
        <w:pBdr>
          <w:bottom w:val="single" w:sz="4" w:space="1" w:color="auto"/>
        </w:pBdr>
        <w:shd w:val="clear" w:color="auto" w:fill="A7D3C3"/>
        <w:spacing w:after="0"/>
        <w:jc w:val="center"/>
        <w:rPr>
          <w:rFonts w:ascii="Tahoma" w:hAnsi="Tahoma" w:cs="Tahoma"/>
          <w:b/>
          <w:color w:val="123132"/>
          <w:sz w:val="32"/>
          <w:szCs w:val="32"/>
        </w:rPr>
      </w:pPr>
      <w:r>
        <w:rPr>
          <w:rFonts w:ascii="Tahoma" w:hAnsi="Tahoma" w:cs="Tahoma"/>
          <w:b/>
          <w:color w:val="123132"/>
          <w:sz w:val="32"/>
          <w:szCs w:val="32"/>
        </w:rPr>
        <w:t>Demande d’action sur site</w:t>
      </w:r>
    </w:p>
    <w:p w:rsidR="002341A1" w:rsidRPr="00383DF3" w:rsidRDefault="002341A1" w:rsidP="002341A1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10"/>
          <w:szCs w:val="24"/>
          <w:lang w:eastAsia="fr-FR"/>
        </w:rPr>
      </w:pPr>
    </w:p>
    <w:p w:rsidR="00E85D5E" w:rsidRPr="00340ED0" w:rsidRDefault="00E85D5E" w:rsidP="00E85D5E">
      <w:pPr>
        <w:spacing w:after="0" w:line="240" w:lineRule="auto"/>
        <w:ind w:right="-23"/>
        <w:jc w:val="both"/>
        <w:rPr>
          <w:rFonts w:asciiTheme="minorHAnsi" w:eastAsia="Times New Roman" w:hAnsiTheme="minorHAnsi" w:cs="Arial"/>
          <w:bCs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Arial"/>
          <w:bCs/>
          <w:sz w:val="24"/>
          <w:szCs w:val="24"/>
          <w:lang w:eastAsia="fr-FR"/>
        </w:rPr>
        <w:t xml:space="preserve">Vous souhaitez organiser une action </w:t>
      </w:r>
      <w:r w:rsidR="006A4EB6">
        <w:rPr>
          <w:rFonts w:asciiTheme="minorHAnsi" w:eastAsia="Times New Roman" w:hAnsiTheme="minorHAnsi" w:cs="Arial"/>
          <w:bCs/>
          <w:sz w:val="24"/>
          <w:szCs w:val="24"/>
          <w:lang w:eastAsia="fr-FR"/>
        </w:rPr>
        <w:t>au sein de vos équipes</w:t>
      </w:r>
      <w:r w:rsidRPr="00340ED0">
        <w:rPr>
          <w:rFonts w:asciiTheme="minorHAnsi" w:eastAsia="Times New Roman" w:hAnsiTheme="minorHAnsi" w:cs="Arial"/>
          <w:bCs/>
          <w:sz w:val="24"/>
          <w:szCs w:val="24"/>
          <w:lang w:eastAsia="fr-FR"/>
        </w:rPr>
        <w:t>. Nous vous invitons à compléter le formulaire suivant :</w:t>
      </w:r>
    </w:p>
    <w:p w:rsidR="00E85D5E" w:rsidRPr="00340ED0" w:rsidRDefault="00E85D5E" w:rsidP="00E85D5E">
      <w:pPr>
        <w:spacing w:after="0" w:line="240" w:lineRule="auto"/>
        <w:ind w:right="-23"/>
        <w:jc w:val="both"/>
        <w:rPr>
          <w:rFonts w:asciiTheme="minorHAnsi" w:eastAsia="Times New Roman" w:hAnsiTheme="minorHAnsi" w:cs="Arial"/>
          <w:bCs/>
          <w:sz w:val="24"/>
          <w:szCs w:val="24"/>
          <w:lang w:eastAsia="fr-FR"/>
        </w:rPr>
      </w:pPr>
    </w:p>
    <w:p w:rsidR="006B3213" w:rsidRPr="00340ED0" w:rsidRDefault="00421901" w:rsidP="006C37E9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Date de la demande :</w:t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</w:t>
      </w:r>
    </w:p>
    <w:p w:rsidR="006B3213" w:rsidRPr="00340ED0" w:rsidRDefault="006A4EB6" w:rsidP="006C37E9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Arial"/>
          <w:b/>
          <w:bCs/>
          <w:color w:val="123132"/>
          <w:sz w:val="24"/>
          <w:szCs w:val="24"/>
          <w:lang w:eastAsia="fr-FR"/>
        </w:rPr>
      </w:pP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Action</w:t>
      </w:r>
      <w:r w:rsidR="002D59D0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souhaitée :</w:t>
      </w:r>
      <w:r w:rsidR="00243054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  </w:t>
      </w:r>
    </w:p>
    <w:p w:rsidR="00383DF3" w:rsidRPr="00340ED0" w:rsidRDefault="00383DF3" w:rsidP="006C37E9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Arial"/>
          <w:b/>
          <w:bCs/>
          <w:color w:val="365F91" w:themeColor="accent1" w:themeShade="BF"/>
          <w:sz w:val="24"/>
          <w:szCs w:val="24"/>
          <w:lang w:eastAsia="fr-FR"/>
        </w:rPr>
      </w:pPr>
    </w:p>
    <w:p w:rsidR="002D59D0" w:rsidRPr="00340ED0" w:rsidRDefault="00574D12" w:rsidP="006C37E9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Mod</w:t>
      </w:r>
      <w:r w:rsidR="00E85D5E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e</w:t>
      </w:r>
      <w:r w:rsidR="002D59D0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</w:t>
      </w:r>
      <w:r w:rsidR="00E85D5E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souhaité </w:t>
      </w:r>
      <w:r w:rsidR="002D59D0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:</w:t>
      </w:r>
      <w:r w:rsidR="002D59D0" w:rsidRPr="00340ED0">
        <w:rPr>
          <w:rFonts w:asciiTheme="minorHAnsi" w:eastAsia="Times New Roman" w:hAnsiTheme="minorHAnsi" w:cs="Arial"/>
          <w:b/>
          <w:bCs/>
          <w:sz w:val="24"/>
          <w:szCs w:val="24"/>
          <w:lang w:eastAsia="fr-FR"/>
        </w:rPr>
        <w:t xml:space="preserve"> </w:t>
      </w:r>
      <w:r w:rsidR="007C07A4" w:rsidRPr="00340ED0">
        <w:rPr>
          <w:rFonts w:asciiTheme="minorHAnsi" w:eastAsia="Times New Roman" w:hAnsiTheme="minorHAnsi" w:cs="Arial"/>
          <w:b/>
          <w:bCs/>
          <w:sz w:val="24"/>
          <w:szCs w:val="24"/>
          <w:lang w:eastAsia="fr-FR"/>
        </w:rPr>
        <w:tab/>
      </w:r>
      <w:r w:rsidR="00186509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 w:rsidR="00186509">
        <w:rPr>
          <w:rFonts w:asciiTheme="minorHAnsi" w:hAnsiTheme="minorHAnsi"/>
          <w:sz w:val="24"/>
          <w:szCs w:val="24"/>
        </w:rPr>
        <w:instrText xml:space="preserve"> FORMCHECKBOX </w:instrText>
      </w:r>
      <w:r w:rsidR="00F15047">
        <w:rPr>
          <w:rFonts w:asciiTheme="minorHAnsi" w:hAnsiTheme="minorHAnsi"/>
          <w:sz w:val="24"/>
          <w:szCs w:val="24"/>
        </w:rPr>
      </w:r>
      <w:r w:rsidR="00F15047">
        <w:rPr>
          <w:rFonts w:asciiTheme="minorHAnsi" w:hAnsiTheme="minorHAnsi"/>
          <w:sz w:val="24"/>
          <w:szCs w:val="24"/>
        </w:rPr>
        <w:fldChar w:fldCharType="separate"/>
      </w:r>
      <w:r w:rsidR="00186509">
        <w:rPr>
          <w:rFonts w:asciiTheme="minorHAnsi" w:hAnsiTheme="minorHAnsi"/>
          <w:sz w:val="24"/>
          <w:szCs w:val="24"/>
        </w:rPr>
        <w:fldChar w:fldCharType="end"/>
      </w:r>
      <w:r w:rsidR="007C07A4" w:rsidRPr="00340ED0">
        <w:rPr>
          <w:rFonts w:asciiTheme="minorHAnsi" w:hAnsiTheme="minorHAnsi"/>
          <w:sz w:val="24"/>
          <w:szCs w:val="24"/>
        </w:rPr>
        <w:t xml:space="preserve"> </w:t>
      </w:r>
      <w:r w:rsidR="002D59D0" w:rsidRPr="00340ED0">
        <w:rPr>
          <w:rFonts w:asciiTheme="minorHAnsi" w:eastAsia="Times New Roman" w:hAnsiTheme="minorHAnsi" w:cs="Arial"/>
          <w:b/>
          <w:bCs/>
          <w:color w:val="123132"/>
          <w:sz w:val="24"/>
          <w:szCs w:val="24"/>
          <w:lang w:eastAsia="fr-FR"/>
        </w:rPr>
        <w:t>Présentiel</w:t>
      </w:r>
      <w:r w:rsidR="00243054">
        <w:rPr>
          <w:rFonts w:asciiTheme="minorHAnsi" w:eastAsia="Times New Roman" w:hAnsiTheme="minorHAnsi" w:cs="Arial"/>
          <w:b/>
          <w:bCs/>
          <w:color w:val="123132"/>
          <w:sz w:val="24"/>
          <w:szCs w:val="24"/>
          <w:lang w:eastAsia="fr-FR"/>
        </w:rPr>
        <w:tab/>
      </w:r>
      <w:r w:rsidR="007C07A4" w:rsidRPr="00340ED0">
        <w:rPr>
          <w:rFonts w:asciiTheme="minorHAnsi" w:eastAsia="Times New Roman" w:hAnsiTheme="minorHAnsi" w:cs="Arial"/>
          <w:b/>
          <w:bCs/>
          <w:sz w:val="24"/>
          <w:szCs w:val="24"/>
          <w:lang w:eastAsia="fr-FR"/>
        </w:rPr>
        <w:tab/>
      </w:r>
      <w:r w:rsidR="007C07A4" w:rsidRPr="00340ED0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C07A4" w:rsidRPr="00340ED0">
        <w:rPr>
          <w:rFonts w:asciiTheme="minorHAnsi" w:hAnsiTheme="minorHAnsi"/>
          <w:sz w:val="24"/>
          <w:szCs w:val="24"/>
        </w:rPr>
        <w:instrText xml:space="preserve"> FORMCHECKBOX </w:instrText>
      </w:r>
      <w:r w:rsidR="00F15047">
        <w:rPr>
          <w:rFonts w:asciiTheme="minorHAnsi" w:hAnsiTheme="minorHAnsi"/>
          <w:sz w:val="24"/>
          <w:szCs w:val="24"/>
        </w:rPr>
      </w:r>
      <w:r w:rsidR="00F15047">
        <w:rPr>
          <w:rFonts w:asciiTheme="minorHAnsi" w:hAnsiTheme="minorHAnsi"/>
          <w:sz w:val="24"/>
          <w:szCs w:val="24"/>
        </w:rPr>
        <w:fldChar w:fldCharType="separate"/>
      </w:r>
      <w:r w:rsidR="007C07A4" w:rsidRPr="00340ED0">
        <w:rPr>
          <w:rFonts w:asciiTheme="minorHAnsi" w:hAnsiTheme="minorHAnsi"/>
          <w:sz w:val="24"/>
          <w:szCs w:val="24"/>
        </w:rPr>
        <w:fldChar w:fldCharType="end"/>
      </w:r>
      <w:r w:rsidR="007C07A4" w:rsidRPr="00340ED0">
        <w:rPr>
          <w:rFonts w:asciiTheme="minorHAnsi" w:hAnsiTheme="minorHAnsi"/>
          <w:sz w:val="24"/>
          <w:szCs w:val="24"/>
        </w:rPr>
        <w:t xml:space="preserve">  </w:t>
      </w:r>
      <w:r w:rsidR="007C07A4" w:rsidRPr="00340ED0">
        <w:rPr>
          <w:rFonts w:asciiTheme="minorHAnsi" w:eastAsia="Times New Roman" w:hAnsiTheme="minorHAnsi" w:cs="Arial"/>
          <w:b/>
          <w:bCs/>
          <w:color w:val="123132"/>
          <w:sz w:val="24"/>
          <w:szCs w:val="24"/>
          <w:lang w:eastAsia="fr-FR"/>
        </w:rPr>
        <w:t>Distanciel</w:t>
      </w:r>
    </w:p>
    <w:p w:rsidR="002D59D0" w:rsidRDefault="002D59D0" w:rsidP="006C37E9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D59D0" w:rsidRDefault="002D59D0" w:rsidP="002341A1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100D4" w:rsidRPr="00340ED0" w:rsidRDefault="00064CB7" w:rsidP="00574D12">
      <w:pPr>
        <w:shd w:val="clear" w:color="auto" w:fill="A7D3C3"/>
        <w:spacing w:before="120" w:after="120" w:line="240" w:lineRule="auto"/>
        <w:outlineLvl w:val="2"/>
        <w:rPr>
          <w:rFonts w:ascii="Tahoma" w:eastAsia="Times New Roman" w:hAnsi="Tahoma" w:cs="Tahoma"/>
          <w:b/>
          <w:bCs/>
          <w:color w:val="123132"/>
          <w:sz w:val="28"/>
          <w:szCs w:val="37"/>
          <w:lang w:eastAsia="fr-FR"/>
        </w:rPr>
      </w:pPr>
      <w:r w:rsidRPr="00340ED0">
        <w:rPr>
          <w:rFonts w:ascii="Tahoma" w:eastAsia="Times New Roman" w:hAnsi="Tahoma" w:cs="Tahoma"/>
          <w:b/>
          <w:bCs/>
          <w:color w:val="123132"/>
          <w:sz w:val="28"/>
          <w:szCs w:val="37"/>
          <w:lang w:eastAsia="fr-FR"/>
        </w:rPr>
        <w:t>Vos Coordonnées</w:t>
      </w:r>
    </w:p>
    <w:p w:rsidR="00203838" w:rsidRDefault="00340ED0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Nom de votre é</w:t>
      </w:r>
      <w:r w:rsidR="00690607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tablissement :</w:t>
      </w:r>
      <w:r w:rsidR="00186509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</w:t>
      </w:r>
    </w:p>
    <w:p w:rsidR="00203838" w:rsidRDefault="00383DF3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Numéro de SIRET :</w:t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</w:p>
    <w:p w:rsidR="004C4FF2" w:rsidRDefault="00690607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Adresse :</w:t>
      </w:r>
    </w:p>
    <w:p w:rsidR="00690607" w:rsidRPr="00340ED0" w:rsidRDefault="004C4FF2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Code Postal :</w:t>
      </w: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  <w:t>Ville :</w:t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</w:p>
    <w:p w:rsidR="005C2D8C" w:rsidRDefault="005C2D8C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NOM-Prénom du </w:t>
      </w:r>
      <w:proofErr w:type="spellStart"/>
      <w:r w:rsidR="006A4EB6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directeur.rice</w:t>
      </w:r>
      <w:proofErr w:type="spellEnd"/>
      <w:r w:rsidR="006A4EB6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:</w:t>
      </w:r>
    </w:p>
    <w:p w:rsidR="004C4FF2" w:rsidRDefault="004C4FF2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_______________________________________________________________________________________</w:t>
      </w:r>
    </w:p>
    <w:p w:rsidR="00690607" w:rsidRPr="00340ED0" w:rsidRDefault="00690607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Contact </w:t>
      </w:r>
      <w:r w:rsidR="00383DF3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initiant la demande </w:t>
      </w: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 xml:space="preserve">: </w:t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  <w:r w:rsidR="00D97E04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</w:p>
    <w:p w:rsidR="00690607" w:rsidRPr="00340ED0" w:rsidRDefault="00690607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Fonction</w:t>
      </w:r>
      <w:r w:rsidR="00147731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 :</w:t>
      </w:r>
      <w:r w:rsidR="00147731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  <w:r w:rsidR="00147731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ab/>
      </w:r>
    </w:p>
    <w:p w:rsidR="00690607" w:rsidRPr="00340ED0" w:rsidRDefault="00690607" w:rsidP="002D59D0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Téléphone</w:t>
      </w:r>
      <w:r w:rsidR="00147731"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 :</w:t>
      </w:r>
      <w:r w:rsidR="00D97E04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="00D97E04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="00383DF3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="00383DF3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="00383DF3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="00383DF3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  <w:r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>Email</w:t>
      </w:r>
      <w:r w:rsidR="00147731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> :</w:t>
      </w:r>
      <w:r w:rsidR="00D97E04" w:rsidRPr="00340ED0">
        <w:rPr>
          <w:rFonts w:asciiTheme="minorHAnsi" w:eastAsia="Times New Roman" w:hAnsiTheme="minorHAnsi" w:cs="Tahoma"/>
          <w:b/>
          <w:bCs/>
          <w:color w:val="404040" w:themeColor="text1" w:themeTint="BF"/>
          <w:sz w:val="24"/>
          <w:szCs w:val="24"/>
          <w:lang w:eastAsia="fr-FR"/>
        </w:rPr>
        <w:tab/>
      </w:r>
    </w:p>
    <w:p w:rsidR="00383DF3" w:rsidRPr="00383DF3" w:rsidRDefault="00383DF3" w:rsidP="00383DF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</w:p>
    <w:tbl>
      <w:tblPr>
        <w:tblStyle w:val="Trameclaire-Accent11"/>
        <w:tblW w:w="5124" w:type="pct"/>
        <w:tblInd w:w="-34" w:type="dxa"/>
        <w:tblLook w:val="04A0" w:firstRow="1" w:lastRow="0" w:firstColumn="1" w:lastColumn="0" w:noHBand="0" w:noVBand="1"/>
      </w:tblPr>
      <w:tblGrid>
        <w:gridCol w:w="3138"/>
        <w:gridCol w:w="7588"/>
      </w:tblGrid>
      <w:tr w:rsidR="00383DF3" w:rsidRPr="00340ED0" w:rsidTr="0038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:rsidR="00383DF3" w:rsidRPr="00340ED0" w:rsidRDefault="00383DF3" w:rsidP="00383DF3">
            <w:pPr>
              <w:spacing w:after="120"/>
              <w:rPr>
                <w:rFonts w:asciiTheme="minorHAnsi" w:hAnsiTheme="minorHAnsi"/>
                <w:bCs w:val="0"/>
                <w:color w:val="123132"/>
                <w:sz w:val="24"/>
                <w:szCs w:val="24"/>
              </w:rPr>
            </w:pPr>
          </w:p>
          <w:p w:rsidR="00383DF3" w:rsidRPr="00340ED0" w:rsidRDefault="00383DF3" w:rsidP="00383DF3">
            <w:pPr>
              <w:spacing w:after="120"/>
              <w:rPr>
                <w:rFonts w:asciiTheme="minorHAnsi" w:hAnsiTheme="minorHAnsi"/>
                <w:bCs w:val="0"/>
                <w:color w:val="123132"/>
                <w:sz w:val="24"/>
                <w:szCs w:val="24"/>
              </w:rPr>
            </w:pPr>
            <w:r w:rsidRPr="00340ED0">
              <w:rPr>
                <w:rFonts w:asciiTheme="minorHAnsi" w:hAnsiTheme="minorHAnsi"/>
                <w:bCs w:val="0"/>
                <w:color w:val="123132"/>
                <w:sz w:val="24"/>
                <w:szCs w:val="24"/>
              </w:rPr>
              <w:t xml:space="preserve">CONTACT ADMINISTRATIF </w:t>
            </w:r>
          </w:p>
          <w:p w:rsidR="00383DF3" w:rsidRPr="00340ED0" w:rsidRDefault="00383DF3" w:rsidP="00383DF3">
            <w:pPr>
              <w:spacing w:after="120"/>
              <w:rPr>
                <w:rFonts w:asciiTheme="minorHAnsi" w:hAnsiTheme="minorHAnsi"/>
                <w:b w:val="0"/>
                <w:i/>
                <w:color w:val="123132"/>
                <w:sz w:val="24"/>
                <w:szCs w:val="24"/>
              </w:rPr>
            </w:pPr>
            <w:r w:rsidRPr="00340ED0">
              <w:rPr>
                <w:rFonts w:asciiTheme="minorHAnsi" w:hAnsiTheme="minorHAnsi"/>
                <w:b w:val="0"/>
                <w:i/>
                <w:color w:val="123132"/>
                <w:sz w:val="24"/>
                <w:szCs w:val="24"/>
              </w:rPr>
              <w:t>(En charge de la contractualisation et de la facturation)</w:t>
            </w:r>
          </w:p>
        </w:tc>
        <w:tc>
          <w:tcPr>
            <w:tcW w:w="3537" w:type="pct"/>
          </w:tcPr>
          <w:p w:rsidR="00383DF3" w:rsidRPr="00340ED0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</w:pPr>
          </w:p>
          <w:p w:rsidR="00383DF3" w:rsidRPr="00E54BFC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23132"/>
                <w:sz w:val="24"/>
                <w:szCs w:val="24"/>
              </w:rPr>
            </w:pPr>
            <w:r w:rsidRPr="00E54BFC">
              <w:rPr>
                <w:rFonts w:asciiTheme="minorHAnsi" w:hAnsiTheme="minorHAnsi"/>
                <w:b w:val="0"/>
                <w:color w:val="123132"/>
                <w:sz w:val="24"/>
                <w:szCs w:val="24"/>
              </w:rPr>
              <w:t>Nom Prénom – Fonction</w:t>
            </w:r>
          </w:p>
          <w:p w:rsidR="00383DF3" w:rsidRPr="00E54BFC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23132"/>
                <w:sz w:val="24"/>
                <w:szCs w:val="24"/>
              </w:rPr>
            </w:pPr>
            <w:r w:rsidRPr="00E54BFC">
              <w:rPr>
                <w:rFonts w:asciiTheme="minorHAnsi" w:hAnsiTheme="minorHAnsi"/>
                <w:b w:val="0"/>
                <w:color w:val="123132"/>
                <w:sz w:val="24"/>
                <w:szCs w:val="24"/>
              </w:rPr>
              <w:t xml:space="preserve">Tel :  </w:t>
            </w:r>
          </w:p>
          <w:p w:rsidR="00383DF3" w:rsidRPr="00340ED0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54BFC">
              <w:rPr>
                <w:rFonts w:asciiTheme="minorHAnsi" w:hAnsiTheme="minorHAnsi"/>
                <w:b w:val="0"/>
                <w:color w:val="123132"/>
                <w:sz w:val="24"/>
                <w:szCs w:val="24"/>
              </w:rPr>
              <w:t>Courriel :</w:t>
            </w:r>
            <w:r w:rsidRPr="00E54BFC">
              <w:rPr>
                <w:rFonts w:asciiTheme="minorHAnsi" w:hAnsiTheme="minorHAnsi"/>
                <w:color w:val="123132"/>
                <w:sz w:val="24"/>
                <w:szCs w:val="24"/>
              </w:rPr>
              <w:t xml:space="preserve">  </w:t>
            </w:r>
          </w:p>
        </w:tc>
      </w:tr>
    </w:tbl>
    <w:p w:rsidR="002341A1" w:rsidRDefault="002341A1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E85D5E" w:rsidRDefault="00E85D5E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690607" w:rsidRPr="00340ED0" w:rsidRDefault="00690607" w:rsidP="00E85D5E">
      <w:pPr>
        <w:shd w:val="clear" w:color="auto" w:fill="A7D3C3"/>
        <w:tabs>
          <w:tab w:val="left" w:pos="1701"/>
        </w:tabs>
        <w:spacing w:before="120" w:after="120" w:line="240" w:lineRule="auto"/>
        <w:rPr>
          <w:rFonts w:ascii="Tahoma" w:hAnsi="Tahoma" w:cs="Tahoma"/>
          <w:b/>
          <w:color w:val="123132"/>
          <w:sz w:val="28"/>
        </w:rPr>
        <w:sectPr w:rsidR="00690607" w:rsidRPr="00340ED0" w:rsidSect="00843BB2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374" w:right="720" w:bottom="720" w:left="720" w:header="142" w:footer="227" w:gutter="0"/>
          <w:cols w:space="708"/>
          <w:titlePg/>
          <w:docGrid w:linePitch="360"/>
        </w:sectPr>
      </w:pPr>
      <w:r w:rsidRPr="00340ED0">
        <w:rPr>
          <w:rFonts w:ascii="Tahoma" w:hAnsi="Tahoma" w:cs="Tahoma"/>
          <w:b/>
          <w:color w:val="123132"/>
          <w:sz w:val="28"/>
        </w:rPr>
        <w:t>Le contexte de votre projet...</w:t>
      </w:r>
    </w:p>
    <w:p w:rsidR="00690607" w:rsidRPr="00340ED0" w:rsidRDefault="00690607" w:rsidP="00690607">
      <w:pPr>
        <w:shd w:val="clear" w:color="auto" w:fill="FFFFFF"/>
        <w:spacing w:before="120" w:after="12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  <w:t>Les éléments à l’origine de ce projet </w:t>
      </w:r>
      <w:r w:rsidR="00031474"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  <w:t>/ contexte / enjeu</w:t>
      </w:r>
      <w:r w:rsidR="006A4EB6"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  <w:t>x</w:t>
      </w:r>
      <w:r w:rsidR="00031474"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  <w:t xml:space="preserve"> </w:t>
      </w:r>
      <w:r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28"/>
          <w:lang w:eastAsia="fr-FR"/>
        </w:rPr>
        <w:t>?</w:t>
      </w:r>
    </w:p>
    <w:p w:rsidR="00690607" w:rsidRPr="00672733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690607" w:rsidRPr="00672733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690607" w:rsidRPr="00672733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690607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F23B67" w:rsidRDefault="00F23B6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F23B67" w:rsidRPr="00672733" w:rsidRDefault="00F23B6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Theme="minorHAnsi" w:hAnsiTheme="minorHAnsi"/>
        </w:rPr>
      </w:pPr>
    </w:p>
    <w:p w:rsidR="008B1A58" w:rsidRDefault="008B1A58" w:rsidP="008B1A58">
      <w:pPr>
        <w:shd w:val="clear" w:color="auto" w:fill="FFFFFF"/>
        <w:spacing w:before="120" w:after="12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</w:pPr>
    </w:p>
    <w:p w:rsidR="008B1A58" w:rsidRPr="00340ED0" w:rsidRDefault="008B1A58" w:rsidP="008B1A58">
      <w:pPr>
        <w:shd w:val="clear" w:color="auto" w:fill="FFFFFF"/>
        <w:spacing w:after="0" w:line="300" w:lineRule="atLeast"/>
        <w:jc w:val="both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Les personnes impliquées dans le pilotage de ce projet (responsable formation, opérationnel …)</w:t>
      </w:r>
    </w:p>
    <w:p w:rsidR="008B1A58" w:rsidRPr="00340ED0" w:rsidRDefault="008B1A58" w:rsidP="008B1A58">
      <w:pPr>
        <w:shd w:val="clear" w:color="auto" w:fill="FFFFFF"/>
        <w:spacing w:after="0" w:line="300" w:lineRule="atLeast"/>
        <w:jc w:val="both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Veuillez nous communiquer le nom et les coordonnées d’un contact technique ou métier afin d’affiner votre besoin.</w:t>
      </w:r>
    </w:p>
    <w:p w:rsidR="00690607" w:rsidRDefault="00690607" w:rsidP="002341A1">
      <w:pPr>
        <w:spacing w:after="0" w:line="240" w:lineRule="auto"/>
        <w:rPr>
          <w:rFonts w:ascii="Aller" w:hAnsi="Aller"/>
        </w:rPr>
      </w:pPr>
    </w:p>
    <w:p w:rsidR="00690607" w:rsidRPr="00BE5FEB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="Aller" w:hAnsi="Aller"/>
          <w:color w:val="123132"/>
          <w:sz w:val="12"/>
        </w:rPr>
      </w:pPr>
    </w:p>
    <w:p w:rsidR="00690607" w:rsidRPr="00404EC9" w:rsidRDefault="00A34B2A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</w:pPr>
      <w:r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>Nom :</w:t>
      </w:r>
      <w:r w:rsidR="00147731"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ab/>
      </w:r>
    </w:p>
    <w:p w:rsidR="0085292E" w:rsidRPr="00404EC9" w:rsidRDefault="00A34B2A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</w:pPr>
      <w:r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>Fonction</w:t>
      </w:r>
      <w:r w:rsidR="0085292E"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> :</w:t>
      </w:r>
    </w:p>
    <w:p w:rsidR="0085292E" w:rsidRPr="00404EC9" w:rsidRDefault="00A34B2A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</w:pPr>
      <w:r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>Tél. :</w:t>
      </w:r>
      <w:r w:rsidR="00147731"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ab/>
      </w:r>
    </w:p>
    <w:p w:rsidR="00690607" w:rsidRPr="00404EC9" w:rsidRDefault="00A34B2A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tabs>
          <w:tab w:val="left" w:pos="1701"/>
        </w:tabs>
        <w:spacing w:after="0" w:line="240" w:lineRule="auto"/>
        <w:rPr>
          <w:rFonts w:ascii="Aller" w:hAnsi="Aller"/>
          <w:color w:val="123132"/>
        </w:rPr>
      </w:pPr>
      <w:r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>Email :</w:t>
      </w:r>
      <w:r w:rsidR="00AB6A68" w:rsidRPr="00404EC9">
        <w:rPr>
          <w:rFonts w:ascii="inherit" w:eastAsia="Times New Roman" w:hAnsi="inherit" w:cs="Tahoma"/>
          <w:b/>
          <w:bCs/>
          <w:color w:val="123132"/>
          <w:sz w:val="23"/>
          <w:szCs w:val="37"/>
          <w:lang w:eastAsia="fr-FR"/>
        </w:rPr>
        <w:t xml:space="preserve"> </w:t>
      </w:r>
    </w:p>
    <w:p w:rsidR="00690607" w:rsidRPr="00BE5FEB" w:rsidRDefault="00690607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pacing w:after="0" w:line="240" w:lineRule="auto"/>
        <w:rPr>
          <w:rFonts w:ascii="Aller" w:hAnsi="Aller"/>
          <w:color w:val="123132"/>
          <w:sz w:val="12"/>
        </w:rPr>
      </w:pPr>
    </w:p>
    <w:p w:rsidR="00690607" w:rsidRDefault="00690607" w:rsidP="002341A1">
      <w:pPr>
        <w:spacing w:after="0" w:line="240" w:lineRule="auto"/>
        <w:rPr>
          <w:rFonts w:ascii="Aller" w:hAnsi="Aller"/>
        </w:rPr>
      </w:pPr>
    </w:p>
    <w:p w:rsidR="006C37E9" w:rsidRPr="00340ED0" w:rsidRDefault="006C37E9" w:rsidP="00BE5FEB">
      <w:pPr>
        <w:shd w:val="clear" w:color="auto" w:fill="A7D3C3"/>
        <w:tabs>
          <w:tab w:val="left" w:pos="1701"/>
        </w:tabs>
        <w:spacing w:before="120" w:after="120" w:line="240" w:lineRule="auto"/>
        <w:rPr>
          <w:rFonts w:ascii="Tahoma" w:hAnsi="Tahoma" w:cs="Tahoma"/>
          <w:b/>
          <w:color w:val="123132"/>
          <w:sz w:val="28"/>
        </w:rPr>
        <w:sectPr w:rsidR="006C37E9" w:rsidRPr="00340ED0" w:rsidSect="00383DF3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374" w:right="720" w:bottom="720" w:left="720" w:header="714" w:footer="0" w:gutter="0"/>
          <w:cols w:space="708"/>
          <w:titlePg/>
          <w:docGrid w:linePitch="360"/>
        </w:sectPr>
      </w:pPr>
      <w:r w:rsidRPr="00340ED0">
        <w:rPr>
          <w:rFonts w:ascii="Tahoma" w:hAnsi="Tahoma" w:cs="Tahoma"/>
          <w:b/>
          <w:color w:val="123132"/>
          <w:sz w:val="28"/>
        </w:rPr>
        <w:t>Les caractéristiques de votre demande</w:t>
      </w:r>
    </w:p>
    <w:p w:rsidR="006C37E9" w:rsidRPr="00340ED0" w:rsidRDefault="006C37E9" w:rsidP="006C37E9">
      <w:pPr>
        <w:shd w:val="clear" w:color="auto" w:fill="FFFFFF"/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  <w:t xml:space="preserve">Objectifs de </w:t>
      </w:r>
      <w:r w:rsidR="006A4EB6"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  <w:t>l’action</w:t>
      </w:r>
      <w:r w:rsidR="00086F1D"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  <w:t> </w:t>
      </w:r>
      <w:r w:rsidR="00125C17"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  <w:t xml:space="preserve"> visés </w:t>
      </w:r>
      <w:r w:rsidR="00086F1D" w:rsidRPr="00340ED0">
        <w:rPr>
          <w:rFonts w:asciiTheme="minorHAnsi" w:eastAsia="Times New Roman" w:hAnsiTheme="minorHAnsi" w:cs="Tahoma"/>
          <w:b/>
          <w:bCs/>
          <w:color w:val="123132"/>
          <w:sz w:val="28"/>
          <w:szCs w:val="37"/>
          <w:lang w:eastAsia="fr-FR"/>
        </w:rPr>
        <w:t>:</w:t>
      </w:r>
    </w:p>
    <w:p w:rsidR="005E3240" w:rsidRDefault="005E3240" w:rsidP="005E3240">
      <w:pPr>
        <w:shd w:val="clear" w:color="auto" w:fill="FFFFFF"/>
        <w:spacing w:after="0" w:line="2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404EC9" w:rsidRPr="00672733" w:rsidRDefault="00404EC9" w:rsidP="00BE5FEB">
      <w:pPr>
        <w:pBdr>
          <w:top w:val="single" w:sz="18" w:space="1" w:color="E29732"/>
          <w:left w:val="single" w:sz="18" w:space="4" w:color="E29732"/>
          <w:bottom w:val="single" w:sz="18" w:space="1" w:color="E29732"/>
          <w:right w:val="single" w:sz="18" w:space="4" w:color="E29732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Theme="minorHAnsi" w:eastAsia="Times New Roman" w:hAnsiTheme="minorHAnsi" w:cs="Tahoma"/>
          <w:b/>
          <w:bCs/>
          <w:color w:val="404040" w:themeColor="text1" w:themeTint="BF"/>
          <w:szCs w:val="37"/>
          <w:lang w:eastAsia="fr-FR"/>
        </w:rPr>
      </w:pPr>
    </w:p>
    <w:p w:rsidR="005E3240" w:rsidRDefault="005E3240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854C9" w:rsidRDefault="009854C9" w:rsidP="005E3240">
      <w:pPr>
        <w:shd w:val="clear" w:color="auto" w:fill="FFFFFF"/>
        <w:spacing w:after="0" w:line="200" w:lineRule="atLeast"/>
        <w:outlineLvl w:val="2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5E3240" w:rsidRPr="001B71C5" w:rsidRDefault="005E3240" w:rsidP="002341A1">
      <w:pPr>
        <w:spacing w:after="0" w:line="240" w:lineRule="auto"/>
        <w:rPr>
          <w:rFonts w:ascii="Aller" w:hAnsi="Aller"/>
          <w:sz w:val="12"/>
        </w:rPr>
      </w:pPr>
    </w:p>
    <w:p w:rsidR="00086F1D" w:rsidRPr="00340ED0" w:rsidRDefault="00086F1D" w:rsidP="00843BB2">
      <w:pPr>
        <w:shd w:val="clear" w:color="auto" w:fill="A7D3C3"/>
        <w:tabs>
          <w:tab w:val="left" w:pos="1701"/>
        </w:tabs>
        <w:spacing w:before="120" w:after="120" w:line="240" w:lineRule="auto"/>
        <w:rPr>
          <w:rFonts w:ascii="Tahoma" w:hAnsi="Tahoma" w:cs="Tahoma"/>
          <w:b/>
          <w:color w:val="123132"/>
          <w:sz w:val="28"/>
        </w:rPr>
        <w:sectPr w:rsidR="00086F1D" w:rsidRPr="00340ED0" w:rsidSect="00340ED0">
          <w:head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284" w:footer="0" w:gutter="0"/>
          <w:cols w:space="708"/>
          <w:titlePg/>
          <w:docGrid w:linePitch="360"/>
        </w:sectPr>
      </w:pPr>
      <w:r w:rsidRPr="00340ED0">
        <w:rPr>
          <w:rFonts w:ascii="Tahoma" w:hAnsi="Tahoma" w:cs="Tahoma"/>
          <w:b/>
          <w:color w:val="123132"/>
          <w:sz w:val="28"/>
        </w:rPr>
        <w:t xml:space="preserve">Public concerné par </w:t>
      </w:r>
      <w:r w:rsidR="006A4EB6">
        <w:rPr>
          <w:rFonts w:ascii="Tahoma" w:hAnsi="Tahoma" w:cs="Tahoma"/>
          <w:b/>
          <w:color w:val="123132"/>
          <w:sz w:val="28"/>
        </w:rPr>
        <w:t>l’action</w:t>
      </w:r>
    </w:p>
    <w:p w:rsidR="008B1A58" w:rsidRPr="001B71C5" w:rsidRDefault="008B1A58" w:rsidP="002341A1">
      <w:pPr>
        <w:spacing w:after="0" w:line="240" w:lineRule="auto"/>
        <w:rPr>
          <w:rFonts w:ascii="Aller" w:hAnsi="Aller"/>
          <w:sz w:val="12"/>
        </w:rPr>
      </w:pPr>
    </w:p>
    <w:p w:rsidR="008B1A58" w:rsidRPr="00340ED0" w:rsidRDefault="00086F1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 xml:space="preserve">Nombre de </w:t>
      </w:r>
      <w:r w:rsidR="006A4EB6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>participants</w:t>
      </w: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> :</w:t>
      </w:r>
      <w:r w:rsidR="00AB6A68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 xml:space="preserve"> </w:t>
      </w:r>
    </w:p>
    <w:p w:rsidR="00086F1D" w:rsidRPr="00340ED0" w:rsidRDefault="00086F1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086F1D" w:rsidRPr="00340ED0" w:rsidRDefault="00086F1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>Les fonctions ou activités des participants :</w:t>
      </w:r>
    </w:p>
    <w:p w:rsidR="00086F1D" w:rsidRPr="00340ED0" w:rsidRDefault="00086F1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086F1D" w:rsidRPr="00340ED0" w:rsidRDefault="00086F1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>Nombre de groupes prévus (si nécessaire) :</w:t>
      </w:r>
      <w:r w:rsidR="00AB6A68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 xml:space="preserve"> </w:t>
      </w:r>
    </w:p>
    <w:p w:rsidR="009455FF" w:rsidRPr="00340ED0" w:rsidRDefault="009455FF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</w:p>
    <w:p w:rsidR="009455FF" w:rsidRPr="00340ED0" w:rsidRDefault="009455FF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37"/>
          <w:lang w:eastAsia="fr-FR"/>
        </w:rPr>
        <w:t>Contraintes particulières :</w:t>
      </w:r>
    </w:p>
    <w:p w:rsidR="00843BB2" w:rsidRDefault="00843BB2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023219" w:rsidRPr="00340ED0" w:rsidRDefault="00023219" w:rsidP="00843BB2">
      <w:pPr>
        <w:shd w:val="clear" w:color="auto" w:fill="A7D3C3"/>
        <w:tabs>
          <w:tab w:val="left" w:pos="1701"/>
        </w:tabs>
        <w:spacing w:before="120" w:after="120" w:line="240" w:lineRule="auto"/>
        <w:rPr>
          <w:rFonts w:ascii="Tahoma" w:hAnsi="Tahoma" w:cs="Tahoma"/>
          <w:b/>
          <w:color w:val="123132"/>
          <w:sz w:val="28"/>
        </w:rPr>
        <w:sectPr w:rsidR="00023219" w:rsidRPr="00340ED0" w:rsidSect="00340ED0"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720" w:left="720" w:header="284" w:footer="0" w:gutter="0"/>
          <w:cols w:space="708"/>
          <w:titlePg/>
          <w:docGrid w:linePitch="360"/>
        </w:sectPr>
      </w:pPr>
      <w:r w:rsidRPr="00340ED0">
        <w:rPr>
          <w:rFonts w:ascii="Tahoma" w:hAnsi="Tahoma" w:cs="Tahoma"/>
          <w:b/>
          <w:color w:val="123132"/>
          <w:sz w:val="28"/>
        </w:rPr>
        <w:t>Accessibilité / situation de handicap</w:t>
      </w:r>
    </w:p>
    <w:p w:rsidR="00023219" w:rsidRPr="00023219" w:rsidRDefault="00023219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9"/>
          <w:szCs w:val="37"/>
          <w:lang w:eastAsia="fr-FR"/>
        </w:rPr>
      </w:pPr>
    </w:p>
    <w:p w:rsidR="00023219" w:rsidRPr="00340ED0" w:rsidRDefault="00023219" w:rsidP="00023219">
      <w:pPr>
        <w:spacing w:after="0" w:line="240" w:lineRule="auto"/>
        <w:jc w:val="both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>Dans le cadre de cette formation, avez-vous à nous signaler des personnes en situation de handicap et/ou à mobilité réduite qui auraient besoin d’un aménagement spécifique pour y participer ?</w:t>
      </w: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>Oui</w:t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</w:r>
      <w:r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Pr="00340ED0">
        <w:rPr>
          <w:rFonts w:asciiTheme="minorHAnsi" w:hAnsiTheme="minorHAnsi" w:cs="Tahoma"/>
          <w:color w:val="123132"/>
        </w:rPr>
        <w:fldChar w:fldCharType="end"/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  <w:t>Non</w:t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</w:r>
      <w:r w:rsidR="00186509">
        <w:rPr>
          <w:rFonts w:asciiTheme="minorHAnsi" w:hAnsiTheme="minorHAnsi" w:cs="Tahoma"/>
          <w:color w:val="123132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 w:rsidR="00186509">
        <w:rPr>
          <w:rFonts w:asciiTheme="minorHAnsi" w:hAnsiTheme="minorHAnsi" w:cs="Tahoma"/>
          <w:color w:val="123132"/>
        </w:rPr>
        <w:instrText xml:space="preserve"> 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186509">
        <w:rPr>
          <w:rFonts w:asciiTheme="minorHAnsi" w:hAnsiTheme="minorHAnsi" w:cs="Tahoma"/>
          <w:color w:val="123132"/>
        </w:rPr>
        <w:fldChar w:fldCharType="end"/>
      </w: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>Auquel cas, avez-vous déjà prévu une solution d’aménagement ?</w:t>
      </w: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>Oui</w:t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</w:r>
      <w:r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Pr="00340ED0">
        <w:rPr>
          <w:rFonts w:asciiTheme="minorHAnsi" w:hAnsiTheme="minorHAnsi" w:cs="Tahoma"/>
          <w:color w:val="123132"/>
        </w:rPr>
        <w:fldChar w:fldCharType="end"/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  <w:t>Non</w:t>
      </w: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ab/>
      </w:r>
      <w:r w:rsidR="00186509">
        <w:rPr>
          <w:rFonts w:asciiTheme="minorHAnsi" w:hAnsiTheme="minorHAnsi" w:cs="Tahoma"/>
          <w:color w:val="123132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 w:rsidR="00186509">
        <w:rPr>
          <w:rFonts w:asciiTheme="minorHAnsi" w:hAnsiTheme="minorHAnsi" w:cs="Tahoma"/>
          <w:color w:val="123132"/>
        </w:rPr>
        <w:instrText xml:space="preserve"> 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186509">
        <w:rPr>
          <w:rFonts w:asciiTheme="minorHAnsi" w:hAnsiTheme="minorHAnsi" w:cs="Tahoma"/>
          <w:color w:val="123132"/>
        </w:rPr>
        <w:fldChar w:fldCharType="end"/>
      </w: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</w:p>
    <w:p w:rsidR="00023219" w:rsidRPr="00340ED0" w:rsidRDefault="00023219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 xml:space="preserve">Pour toute question, vous pouvez joindre notre référente handicap : </w:t>
      </w:r>
      <w:r w:rsidR="00F15047">
        <w:rPr>
          <w:rFonts w:asciiTheme="minorHAnsi" w:eastAsia="Times New Roman" w:hAnsiTheme="minorHAnsi" w:cs="Tahoma"/>
          <w:b/>
          <w:bCs/>
          <w:color w:val="123132"/>
          <w:lang w:eastAsia="fr-FR"/>
        </w:rPr>
        <w:t xml:space="preserve">Alison Capel </w:t>
      </w:r>
      <w:bookmarkStart w:id="0" w:name="_GoBack"/>
      <w:bookmarkEnd w:id="0"/>
      <w:r w:rsidRPr="00340ED0">
        <w:rPr>
          <w:rFonts w:asciiTheme="minorHAnsi" w:eastAsia="Times New Roman" w:hAnsiTheme="minorHAnsi" w:cs="Tahoma"/>
          <w:b/>
          <w:bCs/>
          <w:color w:val="123132"/>
          <w:lang w:eastAsia="fr-FR"/>
        </w:rPr>
        <w:t xml:space="preserve"> </w:t>
      </w:r>
    </w:p>
    <w:p w:rsidR="00023219" w:rsidRPr="00CD2BA0" w:rsidRDefault="00F15047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404040" w:themeColor="text1" w:themeTint="BF"/>
          <w:lang w:eastAsia="fr-FR"/>
        </w:rPr>
      </w:pPr>
      <w:hyperlink r:id="rId20" w:history="1">
        <w:r w:rsidR="00023219" w:rsidRPr="00340ED0">
          <w:rPr>
            <w:rStyle w:val="Lienhypertexte"/>
            <w:rFonts w:asciiTheme="minorHAnsi" w:eastAsia="Times New Roman" w:hAnsiTheme="minorHAnsi" w:cs="Tahoma"/>
            <w:b/>
            <w:bCs/>
            <w:lang w:eastAsia="fr-FR"/>
          </w:rPr>
          <w:t>Contact-ocf-formation@oppelia.fr</w:t>
        </w:r>
      </w:hyperlink>
    </w:p>
    <w:p w:rsidR="00023219" w:rsidRDefault="00023219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086F1D" w:rsidRPr="00340ED0" w:rsidRDefault="00086F1D" w:rsidP="00843BB2">
      <w:pPr>
        <w:shd w:val="clear" w:color="auto" w:fill="A7D3C3"/>
        <w:tabs>
          <w:tab w:val="left" w:pos="1701"/>
        </w:tabs>
        <w:spacing w:before="120" w:after="120" w:line="240" w:lineRule="auto"/>
        <w:rPr>
          <w:rFonts w:ascii="Tahoma" w:hAnsi="Tahoma" w:cs="Tahoma"/>
          <w:b/>
          <w:color w:val="123132"/>
          <w:sz w:val="28"/>
        </w:rPr>
        <w:sectPr w:rsidR="00086F1D" w:rsidRPr="00340ED0" w:rsidSect="002341A1">
          <w:headerReference w:type="default" r:id="rId21"/>
          <w:headerReference w:type="first" r:id="rId22"/>
          <w:footerReference w:type="first" r:id="rId23"/>
          <w:type w:val="continuous"/>
          <w:pgSz w:w="11906" w:h="16838"/>
          <w:pgMar w:top="720" w:right="720" w:bottom="720" w:left="720" w:header="714" w:footer="0" w:gutter="0"/>
          <w:cols w:space="708"/>
          <w:titlePg/>
          <w:docGrid w:linePitch="360"/>
        </w:sectPr>
      </w:pPr>
      <w:r w:rsidRPr="00340ED0">
        <w:rPr>
          <w:rFonts w:ascii="Tahoma" w:hAnsi="Tahoma" w:cs="Tahoma"/>
          <w:b/>
          <w:color w:val="123132"/>
          <w:sz w:val="28"/>
        </w:rPr>
        <w:t>Planification</w:t>
      </w:r>
    </w:p>
    <w:p w:rsidR="00086F1D" w:rsidRDefault="00086F1D" w:rsidP="002341A1">
      <w:pPr>
        <w:spacing w:after="0" w:line="240" w:lineRule="auto"/>
        <w:rPr>
          <w:rFonts w:ascii="Aller" w:hAnsi="Aller"/>
        </w:rPr>
      </w:pPr>
    </w:p>
    <w:p w:rsidR="00421901" w:rsidRPr="00340ED0" w:rsidRDefault="00086F1D" w:rsidP="002341A1">
      <w:pPr>
        <w:spacing w:after="0" w:line="240" w:lineRule="auto"/>
        <w:rPr>
          <w:rFonts w:asciiTheme="minorHAnsi" w:hAnsiTheme="minorHAnsi"/>
          <w:color w:val="123132"/>
          <w:sz w:val="24"/>
          <w:szCs w:val="24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Période souhaitée / proposition de dates :</w:t>
      </w:r>
    </w:p>
    <w:p w:rsidR="00421901" w:rsidRDefault="00421901" w:rsidP="002341A1">
      <w:pPr>
        <w:spacing w:after="0" w:line="240" w:lineRule="auto"/>
        <w:rPr>
          <w:rFonts w:asciiTheme="minorHAnsi" w:hAnsiTheme="minorHAnsi"/>
          <w:color w:val="123132"/>
          <w:sz w:val="24"/>
          <w:szCs w:val="24"/>
        </w:rPr>
      </w:pPr>
    </w:p>
    <w:p w:rsidR="00E7594B" w:rsidRPr="00340ED0" w:rsidRDefault="00E7594B" w:rsidP="002341A1">
      <w:pPr>
        <w:spacing w:after="0" w:line="240" w:lineRule="auto"/>
        <w:rPr>
          <w:rFonts w:asciiTheme="minorHAnsi" w:hAnsiTheme="minorHAnsi"/>
          <w:color w:val="123132"/>
          <w:sz w:val="24"/>
          <w:szCs w:val="24"/>
        </w:rPr>
      </w:pPr>
    </w:p>
    <w:p w:rsidR="00421901" w:rsidRPr="00340ED0" w:rsidRDefault="00DD7A6C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  <w:r w:rsidRPr="00340ED0"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  <w:t>Lieu de formation prévu :</w:t>
      </w:r>
    </w:p>
    <w:p w:rsidR="004A745D" w:rsidRPr="00340ED0" w:rsidRDefault="004A745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</w:p>
    <w:p w:rsidR="004A745D" w:rsidRPr="00340ED0" w:rsidRDefault="004A745D" w:rsidP="002341A1">
      <w:pPr>
        <w:spacing w:after="0" w:line="240" w:lineRule="auto"/>
        <w:rPr>
          <w:rFonts w:asciiTheme="minorHAnsi" w:eastAsia="Times New Roman" w:hAnsiTheme="minorHAnsi" w:cs="Tahoma"/>
          <w:b/>
          <w:bCs/>
          <w:color w:val="123132"/>
          <w:sz w:val="24"/>
          <w:szCs w:val="24"/>
          <w:lang w:eastAsia="fr-FR"/>
        </w:rPr>
      </w:pPr>
    </w:p>
    <w:p w:rsidR="00023219" w:rsidRPr="0075165A" w:rsidRDefault="0077445C" w:rsidP="002341A1">
      <w:pPr>
        <w:spacing w:after="0" w:line="240" w:lineRule="auto"/>
        <w:rPr>
          <w:rFonts w:cs="Calibri"/>
          <w:b/>
          <w:color w:val="0F243E" w:themeColor="text2" w:themeShade="80"/>
          <w:sz w:val="24"/>
        </w:rPr>
      </w:pPr>
      <w:r>
        <w:rPr>
          <w:rFonts w:cs="Calibri"/>
          <w:b/>
          <w:color w:val="0F243E" w:themeColor="text2" w:themeShade="80"/>
          <w:sz w:val="24"/>
        </w:rPr>
        <w:t xml:space="preserve">Vos salles de réunions sont-elles </w:t>
      </w:r>
      <w:r w:rsidR="00CD2BA0">
        <w:rPr>
          <w:rFonts w:cs="Calibri"/>
          <w:b/>
          <w:color w:val="0F243E" w:themeColor="text2" w:themeShade="80"/>
          <w:sz w:val="24"/>
        </w:rPr>
        <w:t xml:space="preserve">équipées </w:t>
      </w:r>
      <w:r w:rsidR="00CD2BA0" w:rsidRPr="0075165A">
        <w:rPr>
          <w:rFonts w:cs="Calibri"/>
          <w:b/>
          <w:color w:val="0F243E" w:themeColor="text2" w:themeShade="80"/>
          <w:sz w:val="24"/>
        </w:rPr>
        <w:t>:</w:t>
      </w:r>
      <w:r w:rsidR="0075165A" w:rsidRPr="0075165A">
        <w:rPr>
          <w:rFonts w:cs="Calibri"/>
          <w:b/>
          <w:color w:val="0F243E" w:themeColor="text2" w:themeShade="80"/>
          <w:sz w:val="24"/>
        </w:rPr>
        <w:t xml:space="preserve"> </w:t>
      </w:r>
    </w:p>
    <w:p w:rsidR="0075165A" w:rsidRDefault="0075165A" w:rsidP="002341A1">
      <w:pPr>
        <w:spacing w:after="0" w:line="240" w:lineRule="auto"/>
        <w:rPr>
          <w:rFonts w:ascii="Aller" w:hAnsi="Aller"/>
        </w:rPr>
      </w:pPr>
    </w:p>
    <w:p w:rsidR="0075165A" w:rsidRDefault="00547B71" w:rsidP="002341A1">
      <w:pPr>
        <w:spacing w:after="0" w:line="240" w:lineRule="auto"/>
        <w:rPr>
          <w:rFonts w:asciiTheme="minorHAnsi" w:hAnsiTheme="minorHAnsi" w:cs="Tahoma"/>
          <w:color w:val="123132"/>
        </w:rPr>
      </w:pPr>
      <w:r>
        <w:rPr>
          <w:rFonts w:ascii="Aller" w:hAnsi="Aller"/>
        </w:rPr>
        <w:t>Paperboard</w:t>
      </w:r>
      <w:r w:rsidR="0075165A">
        <w:rPr>
          <w:rFonts w:ascii="Aller" w:hAnsi="Aller"/>
        </w:rPr>
        <w:t xml:space="preserve">         </w:t>
      </w:r>
      <w:r w:rsidR="0075165A"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5165A"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75165A" w:rsidRPr="00340ED0">
        <w:rPr>
          <w:rFonts w:asciiTheme="minorHAnsi" w:hAnsiTheme="minorHAnsi" w:cs="Tahoma"/>
          <w:color w:val="123132"/>
        </w:rPr>
        <w:fldChar w:fldCharType="end"/>
      </w:r>
      <w:r w:rsidR="0075165A">
        <w:rPr>
          <w:rFonts w:ascii="Aller" w:hAnsi="Aller"/>
        </w:rPr>
        <w:t xml:space="preserve">                        </w:t>
      </w:r>
      <w:r>
        <w:rPr>
          <w:rFonts w:ascii="Aller" w:hAnsi="Aller"/>
        </w:rPr>
        <w:t>Vidéoprojecteur</w:t>
      </w:r>
      <w:r w:rsidR="0075165A">
        <w:rPr>
          <w:rFonts w:ascii="Aller" w:hAnsi="Aller"/>
        </w:rPr>
        <w:t xml:space="preserve">          </w:t>
      </w:r>
      <w:r w:rsidR="0075165A"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5165A"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75165A" w:rsidRPr="00340ED0">
        <w:rPr>
          <w:rFonts w:asciiTheme="minorHAnsi" w:hAnsiTheme="minorHAnsi" w:cs="Tahoma"/>
          <w:color w:val="123132"/>
        </w:rPr>
        <w:fldChar w:fldCharType="end"/>
      </w:r>
      <w:r w:rsidR="0075165A">
        <w:rPr>
          <w:rFonts w:ascii="Aller" w:hAnsi="Aller"/>
        </w:rPr>
        <w:t xml:space="preserve">                       Connexion internet          </w:t>
      </w:r>
      <w:r w:rsidR="0075165A"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5165A"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75165A" w:rsidRPr="00340ED0">
        <w:rPr>
          <w:rFonts w:asciiTheme="minorHAnsi" w:hAnsiTheme="minorHAnsi" w:cs="Tahoma"/>
          <w:color w:val="123132"/>
        </w:rPr>
        <w:fldChar w:fldCharType="end"/>
      </w:r>
    </w:p>
    <w:p w:rsidR="009547AA" w:rsidRDefault="009547AA" w:rsidP="002341A1">
      <w:pPr>
        <w:spacing w:after="0" w:line="240" w:lineRule="auto"/>
        <w:rPr>
          <w:rFonts w:ascii="Aller" w:hAnsi="Aller"/>
        </w:rPr>
      </w:pPr>
    </w:p>
    <w:p w:rsidR="00B929EC" w:rsidRDefault="00B929EC" w:rsidP="002341A1">
      <w:pPr>
        <w:spacing w:after="0" w:line="240" w:lineRule="auto"/>
        <w:rPr>
          <w:rFonts w:ascii="Aller" w:hAnsi="Aller"/>
        </w:rPr>
      </w:pPr>
    </w:p>
    <w:p w:rsidR="009547AA" w:rsidRDefault="00CD2BA0" w:rsidP="002341A1">
      <w:pPr>
        <w:spacing w:after="0" w:line="240" w:lineRule="auto"/>
        <w:rPr>
          <w:rFonts w:ascii="Aller" w:hAnsi="Aller"/>
        </w:rPr>
      </w:pPr>
      <w:r>
        <w:rPr>
          <w:rFonts w:ascii="Aller" w:hAnsi="Aller"/>
        </w:rPr>
        <w:t xml:space="preserve">L’aménagement permet-il de se réunir en sous-groupes de travail : </w:t>
      </w:r>
    </w:p>
    <w:p w:rsidR="00CD2BA0" w:rsidRDefault="00CD2BA0" w:rsidP="00CD2BA0">
      <w:pPr>
        <w:spacing w:after="0" w:line="240" w:lineRule="auto"/>
        <w:rPr>
          <w:rFonts w:ascii="Aller" w:hAnsi="Aller"/>
        </w:rPr>
      </w:pPr>
    </w:p>
    <w:p w:rsidR="00206404" w:rsidRPr="00F51478" w:rsidRDefault="00CD2BA0" w:rsidP="00CD2BA0">
      <w:pPr>
        <w:tabs>
          <w:tab w:val="left" w:pos="5670"/>
        </w:tabs>
        <w:spacing w:after="0" w:line="240" w:lineRule="auto"/>
        <w:ind w:left="708" w:hanging="708"/>
        <w:rPr>
          <w:rFonts w:ascii="Aller" w:hAnsi="Aller"/>
        </w:rPr>
      </w:pPr>
      <w:r w:rsidRPr="00CD2BA0">
        <w:rPr>
          <w:rFonts w:cs="Calibri"/>
          <w:b/>
        </w:rPr>
        <w:t xml:space="preserve">Oui </w:t>
      </w:r>
      <w:r>
        <w:rPr>
          <w:rFonts w:ascii="Aller" w:hAnsi="Aller"/>
        </w:rPr>
        <w:t xml:space="preserve">     </w:t>
      </w:r>
      <w:r w:rsidRPr="00340ED0">
        <w:rPr>
          <w:rFonts w:asciiTheme="minorHAnsi" w:hAnsiTheme="minorHAnsi" w:cs="Tahoma"/>
          <w:color w:val="12313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340ED0">
        <w:rPr>
          <w:rFonts w:asciiTheme="minorHAnsi" w:hAnsiTheme="minorHAnsi" w:cs="Tahoma"/>
          <w:color w:val="123132"/>
        </w:rPr>
        <w:instrText xml:space="preserve"> 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Pr="00340ED0">
        <w:rPr>
          <w:rFonts w:asciiTheme="minorHAnsi" w:hAnsiTheme="minorHAnsi" w:cs="Tahoma"/>
          <w:color w:val="123132"/>
        </w:rPr>
        <w:fldChar w:fldCharType="end"/>
      </w:r>
      <w:r>
        <w:rPr>
          <w:rFonts w:asciiTheme="minorHAnsi" w:hAnsiTheme="minorHAnsi" w:cs="Tahoma"/>
          <w:color w:val="123132"/>
        </w:rPr>
        <w:t xml:space="preserve">           </w:t>
      </w:r>
      <w:r w:rsidRPr="00CD2BA0">
        <w:rPr>
          <w:rFonts w:ascii="Aller Light" w:hAnsi="Aller Light" w:cs="Tahoma"/>
          <w:color w:val="123132"/>
        </w:rPr>
        <w:t xml:space="preserve"> </w:t>
      </w:r>
      <w:r w:rsidRPr="00CD2BA0">
        <w:rPr>
          <w:rFonts w:cs="Calibri"/>
          <w:b/>
        </w:rPr>
        <w:t>Non</w:t>
      </w:r>
      <w:r w:rsidRPr="00CD2BA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  <w:color w:val="123132"/>
        </w:rPr>
        <w:t xml:space="preserve">    </w:t>
      </w:r>
      <w:r w:rsidR="00A90347">
        <w:rPr>
          <w:rFonts w:asciiTheme="minorHAnsi" w:hAnsiTheme="minorHAnsi" w:cs="Tahoma"/>
          <w:color w:val="12313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90347">
        <w:rPr>
          <w:rFonts w:asciiTheme="minorHAnsi" w:hAnsiTheme="minorHAnsi" w:cs="Tahoma"/>
          <w:color w:val="123132"/>
        </w:rPr>
        <w:instrText xml:space="preserve"> FORMCHECKBOX </w:instrText>
      </w:r>
      <w:r w:rsidR="00F15047">
        <w:rPr>
          <w:rFonts w:asciiTheme="minorHAnsi" w:hAnsiTheme="minorHAnsi" w:cs="Tahoma"/>
          <w:color w:val="123132"/>
        </w:rPr>
      </w:r>
      <w:r w:rsidR="00F15047">
        <w:rPr>
          <w:rFonts w:asciiTheme="minorHAnsi" w:hAnsiTheme="minorHAnsi" w:cs="Tahoma"/>
          <w:color w:val="123132"/>
        </w:rPr>
        <w:fldChar w:fldCharType="separate"/>
      </w:r>
      <w:r w:rsidR="00A90347">
        <w:rPr>
          <w:rFonts w:asciiTheme="minorHAnsi" w:hAnsiTheme="minorHAnsi" w:cs="Tahoma"/>
          <w:color w:val="123132"/>
        </w:rPr>
        <w:fldChar w:fldCharType="end"/>
      </w:r>
      <w:r w:rsidR="00206404" w:rsidRPr="00F51478">
        <w:rPr>
          <w:rFonts w:ascii="Aller" w:hAnsi="Aller"/>
        </w:rPr>
        <w:tab/>
      </w:r>
      <w:r w:rsidR="00206404" w:rsidRPr="00F51478">
        <w:rPr>
          <w:rFonts w:ascii="Aller" w:hAnsi="Aller"/>
        </w:rPr>
        <w:tab/>
      </w:r>
    </w:p>
    <w:p w:rsidR="002341A1" w:rsidRPr="001F6EB6" w:rsidRDefault="002341A1">
      <w:pPr>
        <w:spacing w:after="0" w:line="240" w:lineRule="auto"/>
        <w:rPr>
          <w:rFonts w:ascii="Aller" w:hAnsi="Aller"/>
        </w:rPr>
      </w:pPr>
    </w:p>
    <w:sectPr w:rsidR="002341A1" w:rsidRPr="001F6EB6" w:rsidSect="00CD2BA0">
      <w:headerReference w:type="first" r:id="rId24"/>
      <w:footerReference w:type="first" r:id="rId25"/>
      <w:type w:val="continuous"/>
      <w:pgSz w:w="11906" w:h="16838"/>
      <w:pgMar w:top="720" w:right="720" w:bottom="0" w:left="720" w:header="7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12" w:rsidRDefault="00574D12" w:rsidP="00A5602F">
      <w:pPr>
        <w:spacing w:after="0" w:line="240" w:lineRule="auto"/>
      </w:pPr>
      <w:r>
        <w:separator/>
      </w:r>
    </w:p>
  </w:endnote>
  <w:endnote w:type="continuationSeparator" w:id="0">
    <w:p w:rsidR="00574D12" w:rsidRDefault="00574D12" w:rsidP="00A5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D4" w:rsidRDefault="00E85D5E" w:rsidP="00E85D5E">
    <w:pPr>
      <w:pStyle w:val="Pieddepage"/>
      <w:ind w:left="-709"/>
    </w:pPr>
    <w:r w:rsidRPr="00E85D5E">
      <w:rPr>
        <w:noProof/>
        <w:lang w:eastAsia="fr-FR"/>
      </w:rPr>
      <w:drawing>
        <wp:inline distT="0" distB="0" distL="0" distR="0">
          <wp:extent cx="7553325" cy="579754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940" cy="59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6C37E9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6C37E9" w:rsidRPr="00676F3F" w:rsidRDefault="005C175C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3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37E9" w:rsidRPr="004916C3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6C37E9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6C37E9" w:rsidRPr="004916C3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6" o:spid="_x0000_s1026" type="#_x0000_t176" style="position:absolute;margin-left:180.15pt;margin-top:-3.3pt;width:228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6C37E9" w:rsidRPr="004916C3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6C37E9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6C37E9" w:rsidRPr="004916C3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C37E9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6C37E9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6C37E9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6C37E9" w:rsidRDefault="00F15047" w:rsidP="0042421B">
          <w:pPr>
            <w:spacing w:after="0" w:line="240" w:lineRule="auto"/>
          </w:pPr>
          <w:hyperlink r:id="rId1" w:history="1">
            <w:r w:rsidR="006C37E9" w:rsidRPr="006967B9">
              <w:rPr>
                <w:rStyle w:val="Lienhypertexte"/>
              </w:rPr>
              <w:t>Oppelia.conseil.formation@gmail.com</w:t>
            </w:r>
          </w:hyperlink>
        </w:p>
        <w:p w:rsidR="006C37E9" w:rsidRPr="0042421B" w:rsidRDefault="006C37E9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6C37E9" w:rsidRPr="0042421B" w:rsidRDefault="006C37E9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6913607F" wp14:editId="2769E438">
                <wp:extent cx="1093716" cy="339287"/>
                <wp:effectExtent l="19050" t="0" r="0" b="0"/>
                <wp:docPr id="41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6C37E9" w:rsidRDefault="006C37E9" w:rsidP="001F6E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086F1D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086F1D" w:rsidRPr="00676F3F" w:rsidRDefault="005C175C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31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086F1D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7" type="#_x0000_t176" style="position:absolute;margin-left:180.15pt;margin-top:-3.3pt;width:228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086F1D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F1D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086F1D" w:rsidRDefault="00F15047" w:rsidP="0042421B">
          <w:pPr>
            <w:spacing w:after="0" w:line="240" w:lineRule="auto"/>
          </w:pPr>
          <w:hyperlink r:id="rId1" w:history="1">
            <w:r w:rsidR="00086F1D" w:rsidRPr="006967B9">
              <w:rPr>
                <w:rStyle w:val="Lienhypertexte"/>
              </w:rPr>
              <w:t>Oppelia.conseil.formation@gmail.com</w:t>
            </w:r>
          </w:hyperlink>
        </w:p>
        <w:p w:rsidR="00086F1D" w:rsidRPr="0042421B" w:rsidRDefault="00086F1D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086F1D" w:rsidRPr="0042421B" w:rsidRDefault="00086F1D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533DCC9F" wp14:editId="04DFDCA3">
                <wp:extent cx="1093716" cy="339287"/>
                <wp:effectExtent l="19050" t="0" r="0" b="0"/>
                <wp:docPr id="79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 w:rsidP="001F6EB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023219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023219" w:rsidRPr="00676F3F" w:rsidRDefault="005C175C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30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23219" w:rsidRPr="004916C3" w:rsidRDefault="0002321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023219" w:rsidRDefault="0002321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023219" w:rsidRPr="004916C3" w:rsidRDefault="0002321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0" o:spid="_x0000_s1028" type="#_x0000_t176" style="position:absolute;margin-left:180.15pt;margin-top:-3.3pt;width:228.7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023219" w:rsidRPr="004916C3" w:rsidRDefault="00023219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023219" w:rsidRDefault="0002321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023219" w:rsidRPr="004916C3" w:rsidRDefault="0002321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3219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023219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023219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023219" w:rsidRDefault="00F15047" w:rsidP="0042421B">
          <w:pPr>
            <w:spacing w:after="0" w:line="240" w:lineRule="auto"/>
          </w:pPr>
          <w:hyperlink r:id="rId1" w:history="1">
            <w:r w:rsidR="00023219" w:rsidRPr="006967B9">
              <w:rPr>
                <w:rStyle w:val="Lienhypertexte"/>
              </w:rPr>
              <w:t>Oppelia.conseil.formation@gmail.com</w:t>
            </w:r>
          </w:hyperlink>
        </w:p>
        <w:p w:rsidR="00023219" w:rsidRPr="0042421B" w:rsidRDefault="00023219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2321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2321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2321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023219" w:rsidRPr="0042421B" w:rsidRDefault="00023219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4C7B5416" wp14:editId="3255BC1D">
                <wp:extent cx="1093716" cy="339287"/>
                <wp:effectExtent l="19050" t="0" r="0" b="0"/>
                <wp:docPr id="70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321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23219" w:rsidRPr="0042421B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23219" w:rsidRDefault="00023219" w:rsidP="001F6EB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086F1D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086F1D" w:rsidRPr="00676F3F" w:rsidRDefault="005C175C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29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086F1D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8" o:spid="_x0000_s1029" type="#_x0000_t176" style="position:absolute;margin-left:180.15pt;margin-top:-3.3pt;width:228.7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086F1D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F1D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086F1D" w:rsidRDefault="00F15047" w:rsidP="0042421B">
          <w:pPr>
            <w:spacing w:after="0" w:line="240" w:lineRule="auto"/>
          </w:pPr>
          <w:hyperlink r:id="rId1" w:history="1">
            <w:r w:rsidR="00086F1D" w:rsidRPr="006967B9">
              <w:rPr>
                <w:rStyle w:val="Lienhypertexte"/>
              </w:rPr>
              <w:t>Oppelia.conseil.formation@gmail.com</w:t>
            </w:r>
          </w:hyperlink>
        </w:p>
        <w:p w:rsidR="00086F1D" w:rsidRPr="0042421B" w:rsidRDefault="00086F1D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086F1D" w:rsidRPr="0042421B" w:rsidRDefault="00086F1D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49668BB4" wp14:editId="7E0A41D1">
                <wp:extent cx="1093716" cy="339287"/>
                <wp:effectExtent l="19050" t="0" r="0" b="0"/>
                <wp:docPr id="2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 w:rsidP="001F6EB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D4" w:rsidRDefault="00910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12" w:rsidRDefault="00574D12" w:rsidP="00A5602F">
      <w:pPr>
        <w:spacing w:after="0" w:line="240" w:lineRule="auto"/>
      </w:pPr>
      <w:r>
        <w:separator/>
      </w:r>
    </w:p>
  </w:footnote>
  <w:footnote w:type="continuationSeparator" w:id="0">
    <w:p w:rsidR="00574D12" w:rsidRDefault="00574D12" w:rsidP="00A5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D4" w:rsidRDefault="00BE5FEB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3574B056" wp14:editId="589D9D92">
          <wp:extent cx="1547207" cy="1620520"/>
          <wp:effectExtent l="0" t="0" r="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07" cy="1633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086F1D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478085D1" wp14:editId="289A7AD2">
                <wp:extent cx="2923540" cy="1186815"/>
                <wp:effectExtent l="19050" t="0" r="0" b="0"/>
                <wp:docPr id="1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086F1D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D4" w:rsidRDefault="00910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9100D4" w:rsidRPr="00CF0BBC" w:rsidTr="00383DF3">
      <w:trPr>
        <w:trHeight w:val="1709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574D12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46903698">
                <wp:extent cx="1647825" cy="1725906"/>
                <wp:effectExtent l="0" t="0" r="0" b="8255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509" cy="17350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9100D4" w:rsidRPr="00CF0BBC" w:rsidRDefault="009100D4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9100D4" w:rsidRPr="00CF0BBC" w:rsidRDefault="009100D4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9100D4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9100D4" w:rsidRDefault="009100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E9" w:rsidRDefault="006C37E9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7CDD1CD9" wp14:editId="49A8B9CD">
          <wp:extent cx="1685925" cy="684404"/>
          <wp:effectExtent l="0" t="0" r="0" b="0"/>
          <wp:docPr id="39" name="Image 39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6C37E9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68ECC8CF" wp14:editId="5EE09725">
                <wp:extent cx="2923540" cy="1186815"/>
                <wp:effectExtent l="19050" t="0" r="0" b="0"/>
                <wp:docPr id="40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6C37E9" w:rsidRPr="00CF0BBC" w:rsidRDefault="006C37E9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6C37E9" w:rsidRPr="00CF0BBC" w:rsidRDefault="006C37E9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6C37E9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6C37E9" w:rsidRDefault="006C37E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1D" w:rsidRDefault="00340ED0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77F4C545" wp14:editId="0440E0B4">
          <wp:extent cx="1547207" cy="162052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07" cy="1633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086F1D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36F6372E" wp14:editId="1EAFA446">
                <wp:extent cx="2923540" cy="1186815"/>
                <wp:effectExtent l="19050" t="0" r="0" b="0"/>
                <wp:docPr id="78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086F1D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19" w:rsidRDefault="00340ED0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77F4C545" wp14:editId="0440E0B4">
          <wp:extent cx="1547207" cy="1620520"/>
          <wp:effectExtent l="0" t="0" r="0" b="0"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07" cy="1633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023219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3219" w:rsidRPr="00CF0BBC" w:rsidRDefault="00023219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0D1F6BCF" wp14:editId="09779AD3">
                <wp:extent cx="2923540" cy="1186815"/>
                <wp:effectExtent l="19050" t="0" r="0" b="0"/>
                <wp:docPr id="69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23219" w:rsidRPr="00CF0BBC" w:rsidRDefault="00023219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23219" w:rsidRPr="00CF0BBC" w:rsidRDefault="00023219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023219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3219" w:rsidRPr="00CF0BBC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3219" w:rsidRPr="00CF0BBC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3219" w:rsidRPr="00CF0BBC" w:rsidRDefault="0002321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23219" w:rsidRDefault="00023219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1D" w:rsidRDefault="00086F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E8F5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16F8F"/>
    <w:multiLevelType w:val="hybridMultilevel"/>
    <w:tmpl w:val="3BC0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C05"/>
    <w:multiLevelType w:val="hybridMultilevel"/>
    <w:tmpl w:val="077A1CC0"/>
    <w:lvl w:ilvl="0" w:tplc="BF083C48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12"/>
    <w:rsid w:val="00023219"/>
    <w:rsid w:val="000311E8"/>
    <w:rsid w:val="00031474"/>
    <w:rsid w:val="0004516C"/>
    <w:rsid w:val="00054528"/>
    <w:rsid w:val="00056905"/>
    <w:rsid w:val="00064CB7"/>
    <w:rsid w:val="00086F1D"/>
    <w:rsid w:val="000912DA"/>
    <w:rsid w:val="000A2484"/>
    <w:rsid w:val="000A78C8"/>
    <w:rsid w:val="000D5DE9"/>
    <w:rsid w:val="000E436F"/>
    <w:rsid w:val="000F5C9B"/>
    <w:rsid w:val="000F6996"/>
    <w:rsid w:val="001006D7"/>
    <w:rsid w:val="001140DF"/>
    <w:rsid w:val="0012393B"/>
    <w:rsid w:val="00125C17"/>
    <w:rsid w:val="00142CF1"/>
    <w:rsid w:val="00147731"/>
    <w:rsid w:val="00154736"/>
    <w:rsid w:val="0016051B"/>
    <w:rsid w:val="00186509"/>
    <w:rsid w:val="001945A7"/>
    <w:rsid w:val="00196F51"/>
    <w:rsid w:val="001A1280"/>
    <w:rsid w:val="001A63C9"/>
    <w:rsid w:val="001B71C5"/>
    <w:rsid w:val="001B7BED"/>
    <w:rsid w:val="001D7047"/>
    <w:rsid w:val="001F6EB6"/>
    <w:rsid w:val="00203838"/>
    <w:rsid w:val="00206404"/>
    <w:rsid w:val="002139C5"/>
    <w:rsid w:val="00214807"/>
    <w:rsid w:val="00214B6A"/>
    <w:rsid w:val="002176DA"/>
    <w:rsid w:val="002341A1"/>
    <w:rsid w:val="0023732B"/>
    <w:rsid w:val="00243054"/>
    <w:rsid w:val="00252BC0"/>
    <w:rsid w:val="00253620"/>
    <w:rsid w:val="0027415A"/>
    <w:rsid w:val="00297C23"/>
    <w:rsid w:val="002A0A8D"/>
    <w:rsid w:val="002D0F6C"/>
    <w:rsid w:val="002D505C"/>
    <w:rsid w:val="002D59D0"/>
    <w:rsid w:val="002F3FEA"/>
    <w:rsid w:val="002F479E"/>
    <w:rsid w:val="002F757D"/>
    <w:rsid w:val="00300458"/>
    <w:rsid w:val="00310F82"/>
    <w:rsid w:val="0032243E"/>
    <w:rsid w:val="00340ED0"/>
    <w:rsid w:val="00364DF7"/>
    <w:rsid w:val="00383DF3"/>
    <w:rsid w:val="003B6DB1"/>
    <w:rsid w:val="003B7B7F"/>
    <w:rsid w:val="003C7D9A"/>
    <w:rsid w:val="003D320A"/>
    <w:rsid w:val="003E4A91"/>
    <w:rsid w:val="003F0E8A"/>
    <w:rsid w:val="003F5B19"/>
    <w:rsid w:val="00404EC9"/>
    <w:rsid w:val="004206A5"/>
    <w:rsid w:val="00421901"/>
    <w:rsid w:val="004222A5"/>
    <w:rsid w:val="0042421B"/>
    <w:rsid w:val="004528AB"/>
    <w:rsid w:val="004774C9"/>
    <w:rsid w:val="0048652B"/>
    <w:rsid w:val="00487ED7"/>
    <w:rsid w:val="004916C3"/>
    <w:rsid w:val="00491C07"/>
    <w:rsid w:val="004A1500"/>
    <w:rsid w:val="004A745D"/>
    <w:rsid w:val="004B1FC4"/>
    <w:rsid w:val="004C37BC"/>
    <w:rsid w:val="004C4FF2"/>
    <w:rsid w:val="00506200"/>
    <w:rsid w:val="00511788"/>
    <w:rsid w:val="00522075"/>
    <w:rsid w:val="00531D84"/>
    <w:rsid w:val="00534151"/>
    <w:rsid w:val="00534EDF"/>
    <w:rsid w:val="00547B71"/>
    <w:rsid w:val="00551CD8"/>
    <w:rsid w:val="00567D74"/>
    <w:rsid w:val="005737D6"/>
    <w:rsid w:val="00574D12"/>
    <w:rsid w:val="00576356"/>
    <w:rsid w:val="005979F4"/>
    <w:rsid w:val="005A6F07"/>
    <w:rsid w:val="005B4D51"/>
    <w:rsid w:val="005B7B9A"/>
    <w:rsid w:val="005C175C"/>
    <w:rsid w:val="005C2D8C"/>
    <w:rsid w:val="005C3994"/>
    <w:rsid w:val="005D653B"/>
    <w:rsid w:val="005E2870"/>
    <w:rsid w:val="005E3240"/>
    <w:rsid w:val="005F5C7A"/>
    <w:rsid w:val="005F62ED"/>
    <w:rsid w:val="005F7586"/>
    <w:rsid w:val="00601FDE"/>
    <w:rsid w:val="00607CB9"/>
    <w:rsid w:val="00610D10"/>
    <w:rsid w:val="00625056"/>
    <w:rsid w:val="00635034"/>
    <w:rsid w:val="00637082"/>
    <w:rsid w:val="00643B7F"/>
    <w:rsid w:val="006623CD"/>
    <w:rsid w:val="00672733"/>
    <w:rsid w:val="006744B6"/>
    <w:rsid w:val="00676F3F"/>
    <w:rsid w:val="00690607"/>
    <w:rsid w:val="006A4EB6"/>
    <w:rsid w:val="006B3213"/>
    <w:rsid w:val="006B4F3F"/>
    <w:rsid w:val="006C37E9"/>
    <w:rsid w:val="006C57EF"/>
    <w:rsid w:val="006D19D0"/>
    <w:rsid w:val="006E038D"/>
    <w:rsid w:val="006E40F1"/>
    <w:rsid w:val="006E5410"/>
    <w:rsid w:val="006F23FD"/>
    <w:rsid w:val="00720B09"/>
    <w:rsid w:val="0075165A"/>
    <w:rsid w:val="0077445C"/>
    <w:rsid w:val="00775115"/>
    <w:rsid w:val="0078639C"/>
    <w:rsid w:val="007A169C"/>
    <w:rsid w:val="007B66C2"/>
    <w:rsid w:val="007C07A4"/>
    <w:rsid w:val="007C2F29"/>
    <w:rsid w:val="007C79EC"/>
    <w:rsid w:val="00810176"/>
    <w:rsid w:val="00822AF7"/>
    <w:rsid w:val="008353EC"/>
    <w:rsid w:val="008355CA"/>
    <w:rsid w:val="00840706"/>
    <w:rsid w:val="008420E0"/>
    <w:rsid w:val="00843BB2"/>
    <w:rsid w:val="0085292E"/>
    <w:rsid w:val="008556B4"/>
    <w:rsid w:val="00866A28"/>
    <w:rsid w:val="00880969"/>
    <w:rsid w:val="008A7314"/>
    <w:rsid w:val="008B1A58"/>
    <w:rsid w:val="008B2E1E"/>
    <w:rsid w:val="008B7C3A"/>
    <w:rsid w:val="008C13A6"/>
    <w:rsid w:val="008D0597"/>
    <w:rsid w:val="008D0740"/>
    <w:rsid w:val="008D6B37"/>
    <w:rsid w:val="008E0EE9"/>
    <w:rsid w:val="008E1426"/>
    <w:rsid w:val="009100D4"/>
    <w:rsid w:val="009455FF"/>
    <w:rsid w:val="009547AA"/>
    <w:rsid w:val="0096448F"/>
    <w:rsid w:val="00966D95"/>
    <w:rsid w:val="00983A04"/>
    <w:rsid w:val="009854C9"/>
    <w:rsid w:val="009C20CC"/>
    <w:rsid w:val="009C418D"/>
    <w:rsid w:val="009E43A4"/>
    <w:rsid w:val="009E46E4"/>
    <w:rsid w:val="009F2AA8"/>
    <w:rsid w:val="009F39AB"/>
    <w:rsid w:val="00A15E98"/>
    <w:rsid w:val="00A17132"/>
    <w:rsid w:val="00A21FBC"/>
    <w:rsid w:val="00A27BB0"/>
    <w:rsid w:val="00A34B2A"/>
    <w:rsid w:val="00A425D3"/>
    <w:rsid w:val="00A457B7"/>
    <w:rsid w:val="00A5602F"/>
    <w:rsid w:val="00A61E77"/>
    <w:rsid w:val="00A758CF"/>
    <w:rsid w:val="00A76B00"/>
    <w:rsid w:val="00A84E68"/>
    <w:rsid w:val="00A90347"/>
    <w:rsid w:val="00A9707E"/>
    <w:rsid w:val="00AB3DA3"/>
    <w:rsid w:val="00AB6A68"/>
    <w:rsid w:val="00AE174D"/>
    <w:rsid w:val="00AE4D8A"/>
    <w:rsid w:val="00AE5271"/>
    <w:rsid w:val="00AF1226"/>
    <w:rsid w:val="00AF4257"/>
    <w:rsid w:val="00B15FD5"/>
    <w:rsid w:val="00B2701F"/>
    <w:rsid w:val="00B35DED"/>
    <w:rsid w:val="00B65CBA"/>
    <w:rsid w:val="00B85271"/>
    <w:rsid w:val="00B869A4"/>
    <w:rsid w:val="00B929EC"/>
    <w:rsid w:val="00B95697"/>
    <w:rsid w:val="00B973C1"/>
    <w:rsid w:val="00BB1EE4"/>
    <w:rsid w:val="00BC307E"/>
    <w:rsid w:val="00BE3403"/>
    <w:rsid w:val="00BE5FEB"/>
    <w:rsid w:val="00C0170B"/>
    <w:rsid w:val="00C17A5F"/>
    <w:rsid w:val="00C208CA"/>
    <w:rsid w:val="00C40C9B"/>
    <w:rsid w:val="00C60E48"/>
    <w:rsid w:val="00C6234E"/>
    <w:rsid w:val="00C7129A"/>
    <w:rsid w:val="00CB69C6"/>
    <w:rsid w:val="00CB6EBB"/>
    <w:rsid w:val="00CB6EDA"/>
    <w:rsid w:val="00CD2BA0"/>
    <w:rsid w:val="00CD5444"/>
    <w:rsid w:val="00CD7D8F"/>
    <w:rsid w:val="00CF0BBC"/>
    <w:rsid w:val="00CF53AD"/>
    <w:rsid w:val="00D22262"/>
    <w:rsid w:val="00D42459"/>
    <w:rsid w:val="00D90742"/>
    <w:rsid w:val="00D97E04"/>
    <w:rsid w:val="00DA0475"/>
    <w:rsid w:val="00DB49AC"/>
    <w:rsid w:val="00DC04DF"/>
    <w:rsid w:val="00DD0437"/>
    <w:rsid w:val="00DD7A6C"/>
    <w:rsid w:val="00DE1AA8"/>
    <w:rsid w:val="00DF44E9"/>
    <w:rsid w:val="00E01446"/>
    <w:rsid w:val="00E4315D"/>
    <w:rsid w:val="00E44927"/>
    <w:rsid w:val="00E54072"/>
    <w:rsid w:val="00E54B82"/>
    <w:rsid w:val="00E54BFC"/>
    <w:rsid w:val="00E62CDC"/>
    <w:rsid w:val="00E7594B"/>
    <w:rsid w:val="00E85D5E"/>
    <w:rsid w:val="00EB4B6D"/>
    <w:rsid w:val="00F122CC"/>
    <w:rsid w:val="00F15047"/>
    <w:rsid w:val="00F162A2"/>
    <w:rsid w:val="00F2228C"/>
    <w:rsid w:val="00F23B67"/>
    <w:rsid w:val="00F25718"/>
    <w:rsid w:val="00F25B03"/>
    <w:rsid w:val="00F32F87"/>
    <w:rsid w:val="00F428BE"/>
    <w:rsid w:val="00F42A8B"/>
    <w:rsid w:val="00F46187"/>
    <w:rsid w:val="00F829F1"/>
    <w:rsid w:val="00F84E51"/>
    <w:rsid w:val="00F879C6"/>
    <w:rsid w:val="00F87E10"/>
    <w:rsid w:val="00F970E5"/>
    <w:rsid w:val="00FA5C8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7E87BE"/>
  <w15:docId w15:val="{5FA47EF3-669C-4645-B51A-C156405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B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02F"/>
  </w:style>
  <w:style w:type="paragraph" w:styleId="Pieddepage">
    <w:name w:val="footer"/>
    <w:basedOn w:val="Normal"/>
    <w:link w:val="PieddepageCar"/>
    <w:uiPriority w:val="99"/>
    <w:unhideWhenUsed/>
    <w:rsid w:val="00A5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02F"/>
  </w:style>
  <w:style w:type="table" w:styleId="Grilledutableau">
    <w:name w:val="Table Grid"/>
    <w:basedOn w:val="TableauNormal"/>
    <w:uiPriority w:val="59"/>
    <w:rsid w:val="005D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9C5"/>
    <w:pPr>
      <w:ind w:left="720"/>
      <w:contextualSpacing/>
    </w:pPr>
  </w:style>
  <w:style w:type="character" w:customStyle="1" w:styleId="st1">
    <w:name w:val="st1"/>
    <w:basedOn w:val="Policepardfaut"/>
    <w:rsid w:val="000A2484"/>
  </w:style>
  <w:style w:type="character" w:styleId="Lienhypertexte">
    <w:name w:val="Hyperlink"/>
    <w:basedOn w:val="Policepardfaut"/>
    <w:uiPriority w:val="99"/>
    <w:unhideWhenUsed/>
    <w:rsid w:val="00BB1EE4"/>
    <w:rPr>
      <w:color w:val="0000FF"/>
      <w:u w:val="single"/>
    </w:rPr>
  </w:style>
  <w:style w:type="character" w:customStyle="1" w:styleId="xbe">
    <w:name w:val="_xbe"/>
    <w:basedOn w:val="Policepardfaut"/>
    <w:rsid w:val="00BB1EE4"/>
  </w:style>
  <w:style w:type="paragraph" w:styleId="Listepuces">
    <w:name w:val="List Bullet"/>
    <w:basedOn w:val="Normal"/>
    <w:uiPriority w:val="99"/>
    <w:unhideWhenUsed/>
    <w:rsid w:val="00A61E77"/>
    <w:pPr>
      <w:numPr>
        <w:numId w:val="3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100D4"/>
    <w:rPr>
      <w:color w:val="808080"/>
    </w:rPr>
  </w:style>
  <w:style w:type="table" w:customStyle="1" w:styleId="Trameclaire-Accent11">
    <w:name w:val="Trame claire - Accent 11"/>
    <w:basedOn w:val="TableauNormal"/>
    <w:next w:val="Trameclaire-Accent1"/>
    <w:uiPriority w:val="60"/>
    <w:rsid w:val="00383DF3"/>
    <w:rPr>
      <w:rFonts w:ascii="Segoe UI" w:hAnsi="Segoe UI" w:cs="Segoe UI"/>
      <w:bCs/>
      <w:color w:val="37647C"/>
      <w:lang w:eastAsia="en-US"/>
    </w:rPr>
    <w:tblPr>
      <w:tblStyleRowBandSize w:val="1"/>
      <w:tblStyleColBandSize w:val="1"/>
      <w:tblBorders>
        <w:top w:val="single" w:sz="8" w:space="0" w:color="4A87A7"/>
        <w:bottom w:val="single" w:sz="8" w:space="0" w:color="4A87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/>
          <w:left w:val="nil"/>
          <w:bottom w:val="single" w:sz="8" w:space="0" w:color="4A87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/>
          <w:left w:val="nil"/>
          <w:bottom w:val="single" w:sz="8" w:space="0" w:color="4A87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1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1EA"/>
      </w:tcPr>
    </w:tblStylePr>
  </w:style>
  <w:style w:type="table" w:styleId="Trameclaire-Accent1">
    <w:name w:val="Light Shading Accent 1"/>
    <w:basedOn w:val="TableauNormal"/>
    <w:uiPriority w:val="60"/>
    <w:rsid w:val="00383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Contact-ocf-formation@oppeli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Oppelia.conseil.formation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Oppelia.conseil.formation@gmail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Oppelia.conseil.formation@gmail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Oppelia.conseil.form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che\AppData\Local\Microsoft\Windows\Temporary%20Internet%20Files\Content.Outlook\NM4NFXH5\Formulaire%20-%20Demande%20de%20formation%20int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50F5-597C-4EED-98A8-A6FFDD17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Demande de formation intra</Template>
  <TotalTime>0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ROCHE</dc:creator>
  <cp:lastModifiedBy>Alison CAPEL</cp:lastModifiedBy>
  <cp:revision>2</cp:revision>
  <cp:lastPrinted>2022-06-30T09:38:00Z</cp:lastPrinted>
  <dcterms:created xsi:type="dcterms:W3CDTF">2024-02-05T15:35:00Z</dcterms:created>
  <dcterms:modified xsi:type="dcterms:W3CDTF">2024-02-05T15:35:00Z</dcterms:modified>
</cp:coreProperties>
</file>