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D7" w:rsidRPr="00383DF3" w:rsidRDefault="0078639C" w:rsidP="00383DF3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Aller" w:hAnsi="Aller"/>
          <w:b/>
          <w:sz w:val="32"/>
          <w:szCs w:val="32"/>
        </w:rPr>
      </w:pPr>
      <w:bookmarkStart w:id="0" w:name="_GoBack"/>
      <w:bookmarkEnd w:id="0"/>
      <w:r w:rsidRPr="00383DF3">
        <w:rPr>
          <w:rFonts w:ascii="Aller" w:hAnsi="Aller"/>
          <w:b/>
          <w:sz w:val="32"/>
          <w:szCs w:val="32"/>
        </w:rPr>
        <w:t>Demande de formation intra</w:t>
      </w:r>
    </w:p>
    <w:p w:rsidR="002341A1" w:rsidRPr="00383DF3" w:rsidRDefault="002341A1" w:rsidP="002341A1">
      <w:pPr>
        <w:spacing w:after="0" w:line="240" w:lineRule="auto"/>
        <w:ind w:right="-24"/>
        <w:rPr>
          <w:rFonts w:ascii="Arial" w:eastAsia="Times New Roman" w:hAnsi="Arial" w:cs="Arial"/>
          <w:b/>
          <w:bCs/>
          <w:sz w:val="10"/>
          <w:szCs w:val="24"/>
          <w:lang w:eastAsia="fr-FR"/>
        </w:rPr>
      </w:pPr>
    </w:p>
    <w:p w:rsidR="006B3213" w:rsidRDefault="00421901" w:rsidP="006C37E9">
      <w:pPr>
        <w:shd w:val="clear" w:color="auto" w:fill="FFFFFF"/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  <w:r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Date de la demande :</w:t>
      </w:r>
      <w:r w:rsidR="00D97E04"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 xml:space="preserve"> </w:t>
      </w:r>
    </w:p>
    <w:p w:rsidR="006B3213" w:rsidRDefault="002D59D0" w:rsidP="006C37E9">
      <w:pPr>
        <w:shd w:val="clear" w:color="auto" w:fill="FFFFFF"/>
        <w:spacing w:after="0" w:line="4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Formation souhaitée</w:t>
      </w:r>
      <w:r w:rsidRPr="00690607"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 :</w:t>
      </w:r>
      <w:r w:rsidRPr="002D59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</w:p>
    <w:p w:rsidR="00383DF3" w:rsidRDefault="00383DF3" w:rsidP="006C37E9">
      <w:pPr>
        <w:shd w:val="clear" w:color="auto" w:fill="FFFFFF"/>
        <w:spacing w:after="0" w:line="400" w:lineRule="atLeast"/>
        <w:outlineLvl w:val="2"/>
        <w:rPr>
          <w:rFonts w:ascii="Aller" w:eastAsia="Times New Roman" w:hAnsi="Aller" w:cs="Arial"/>
          <w:b/>
          <w:bCs/>
          <w:color w:val="365F91" w:themeColor="accent1" w:themeShade="BF"/>
          <w:sz w:val="24"/>
          <w:szCs w:val="24"/>
          <w:lang w:eastAsia="fr-FR"/>
        </w:rPr>
      </w:pPr>
    </w:p>
    <w:p w:rsidR="002D59D0" w:rsidRPr="00690607" w:rsidRDefault="002D59D0" w:rsidP="006C37E9">
      <w:pPr>
        <w:shd w:val="clear" w:color="auto" w:fill="FFFFFF"/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  <w:r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Type de formation</w:t>
      </w:r>
      <w:r w:rsidRPr="00690607"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 :</w:t>
      </w:r>
      <w:r w:rsidRPr="002D59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7C07A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="007C07A4" w:rsidRPr="00062B45">
        <w:rPr>
          <w:rFonts w:ascii="Aller Light" w:hAnsi="Aller Light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7C07A4" w:rsidRPr="00062B45">
        <w:rPr>
          <w:rFonts w:ascii="Aller Light" w:hAnsi="Aller Light"/>
        </w:rPr>
        <w:instrText xml:space="preserve"> FORMCHECKBOX </w:instrText>
      </w:r>
      <w:r w:rsidR="00BD67DB">
        <w:rPr>
          <w:rFonts w:ascii="Aller Light" w:hAnsi="Aller Light"/>
        </w:rPr>
      </w:r>
      <w:r w:rsidR="00BD67DB">
        <w:rPr>
          <w:rFonts w:ascii="Aller Light" w:hAnsi="Aller Light"/>
        </w:rPr>
        <w:fldChar w:fldCharType="separate"/>
      </w:r>
      <w:r w:rsidR="007C07A4" w:rsidRPr="00062B45">
        <w:rPr>
          <w:rFonts w:ascii="Aller Light" w:hAnsi="Aller Light"/>
        </w:rPr>
        <w:fldChar w:fldCharType="end"/>
      </w:r>
      <w:r w:rsidR="007C07A4">
        <w:rPr>
          <w:rFonts w:ascii="Aller Light" w:hAnsi="Aller Light"/>
        </w:rPr>
        <w:t xml:space="preserve"> </w:t>
      </w:r>
      <w:r w:rsidRPr="002D59D0">
        <w:rPr>
          <w:rFonts w:ascii="Aller" w:eastAsia="Times New Roman" w:hAnsi="Aller" w:cs="Arial"/>
          <w:b/>
          <w:bCs/>
          <w:sz w:val="24"/>
          <w:szCs w:val="24"/>
          <w:lang w:eastAsia="fr-FR"/>
        </w:rPr>
        <w:t>Présentiel</w:t>
      </w:r>
      <w:r w:rsidR="007C07A4">
        <w:rPr>
          <w:rFonts w:ascii="Aller" w:eastAsia="Times New Roman" w:hAnsi="Aller" w:cs="Arial"/>
          <w:b/>
          <w:bCs/>
          <w:sz w:val="24"/>
          <w:szCs w:val="24"/>
          <w:lang w:eastAsia="fr-FR"/>
        </w:rPr>
        <w:tab/>
      </w:r>
      <w:r w:rsidR="007C07A4" w:rsidRPr="00062B45">
        <w:rPr>
          <w:rFonts w:ascii="Aller Light" w:hAnsi="Aller Light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7C07A4" w:rsidRPr="00062B45">
        <w:rPr>
          <w:rFonts w:ascii="Aller Light" w:hAnsi="Aller Light"/>
        </w:rPr>
        <w:instrText xml:space="preserve"> FORMCHECKBOX </w:instrText>
      </w:r>
      <w:r w:rsidR="00BD67DB">
        <w:rPr>
          <w:rFonts w:ascii="Aller Light" w:hAnsi="Aller Light"/>
        </w:rPr>
      </w:r>
      <w:r w:rsidR="00BD67DB">
        <w:rPr>
          <w:rFonts w:ascii="Aller Light" w:hAnsi="Aller Light"/>
        </w:rPr>
        <w:fldChar w:fldCharType="separate"/>
      </w:r>
      <w:r w:rsidR="007C07A4" w:rsidRPr="00062B45">
        <w:rPr>
          <w:rFonts w:ascii="Aller Light" w:hAnsi="Aller Light"/>
        </w:rPr>
        <w:fldChar w:fldCharType="end"/>
      </w:r>
      <w:r w:rsidR="007C07A4">
        <w:rPr>
          <w:rFonts w:ascii="Aller Light" w:hAnsi="Aller Light"/>
        </w:rPr>
        <w:t xml:space="preserve">  </w:t>
      </w:r>
      <w:r w:rsidR="007C07A4">
        <w:rPr>
          <w:rFonts w:ascii="Aller" w:eastAsia="Times New Roman" w:hAnsi="Aller" w:cs="Arial"/>
          <w:b/>
          <w:bCs/>
          <w:sz w:val="24"/>
          <w:szCs w:val="24"/>
          <w:lang w:eastAsia="fr-FR"/>
        </w:rPr>
        <w:t>Distanciel</w:t>
      </w:r>
    </w:p>
    <w:p w:rsidR="002D59D0" w:rsidRDefault="002D59D0" w:rsidP="006C37E9">
      <w:pPr>
        <w:spacing w:after="0" w:line="240" w:lineRule="auto"/>
        <w:ind w:right="-24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2D59D0" w:rsidRPr="002D59D0" w:rsidRDefault="002D59D0" w:rsidP="006C37E9">
      <w:pPr>
        <w:spacing w:after="0" w:line="240" w:lineRule="auto"/>
        <w:ind w:right="-23"/>
        <w:jc w:val="both"/>
        <w:rPr>
          <w:rFonts w:ascii="Aller" w:eastAsia="Times New Roman" w:hAnsi="Aller" w:cs="Arial"/>
          <w:bCs/>
          <w:sz w:val="24"/>
          <w:szCs w:val="24"/>
          <w:lang w:eastAsia="fr-FR"/>
        </w:rPr>
      </w:pPr>
      <w:r w:rsidRPr="002D59D0">
        <w:rPr>
          <w:rFonts w:ascii="Aller" w:eastAsia="Times New Roman" w:hAnsi="Aller" w:cs="Arial"/>
          <w:bCs/>
          <w:sz w:val="24"/>
          <w:szCs w:val="24"/>
          <w:lang w:eastAsia="fr-FR"/>
        </w:rPr>
        <w:t xml:space="preserve">Vous souhaitez organiser une action de formation </w:t>
      </w:r>
      <w:r>
        <w:rPr>
          <w:rFonts w:ascii="Aller" w:eastAsia="Times New Roman" w:hAnsi="Aller" w:cs="Arial"/>
          <w:bCs/>
          <w:sz w:val="24"/>
          <w:szCs w:val="24"/>
          <w:lang w:eastAsia="fr-FR"/>
        </w:rPr>
        <w:t>en intra</w:t>
      </w:r>
      <w:r w:rsidRPr="002D59D0">
        <w:rPr>
          <w:rFonts w:ascii="Aller" w:eastAsia="Times New Roman" w:hAnsi="Aller" w:cs="Arial"/>
          <w:bCs/>
          <w:sz w:val="24"/>
          <w:szCs w:val="24"/>
          <w:lang w:eastAsia="fr-FR"/>
        </w:rPr>
        <w:t>, veuillez compléter le formulaire suivant :</w:t>
      </w:r>
    </w:p>
    <w:p w:rsidR="002D59D0" w:rsidRDefault="002D59D0" w:rsidP="002341A1">
      <w:pPr>
        <w:spacing w:after="0" w:line="240" w:lineRule="auto"/>
        <w:ind w:right="-24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9100D4" w:rsidRPr="00383DF3" w:rsidRDefault="00064CB7" w:rsidP="00142CF1">
      <w:pPr>
        <w:shd w:val="clear" w:color="auto" w:fill="5F497A" w:themeFill="accent4" w:themeFillShade="BF"/>
        <w:spacing w:before="120" w:after="120" w:line="240" w:lineRule="auto"/>
        <w:outlineLvl w:val="2"/>
        <w:rPr>
          <w:rFonts w:ascii="Aller" w:eastAsia="Times New Roman" w:hAnsi="Aller" w:cs="Tahoma"/>
          <w:b/>
          <w:bCs/>
          <w:color w:val="FFFFFF" w:themeColor="background1"/>
          <w:sz w:val="32"/>
          <w:szCs w:val="37"/>
          <w:lang w:eastAsia="fr-FR"/>
        </w:rPr>
      </w:pPr>
      <w:r w:rsidRPr="00383DF3">
        <w:rPr>
          <w:rFonts w:ascii="Aller" w:eastAsia="Times New Roman" w:hAnsi="Aller" w:cs="Tahoma"/>
          <w:b/>
          <w:bCs/>
          <w:color w:val="FFFFFF" w:themeColor="background1"/>
          <w:sz w:val="32"/>
          <w:szCs w:val="37"/>
          <w:lang w:eastAsia="fr-FR"/>
        </w:rPr>
        <w:t>Vos Coordonnées</w:t>
      </w:r>
    </w:p>
    <w:p w:rsidR="00383DF3" w:rsidRPr="00383DF3" w:rsidRDefault="00690607" w:rsidP="002D59D0">
      <w:pPr>
        <w:shd w:val="clear" w:color="auto" w:fill="FFFFFF"/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</w:pPr>
      <w:r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>Etablissement :</w:t>
      </w:r>
    </w:p>
    <w:p w:rsidR="009100D4" w:rsidRPr="00383DF3" w:rsidRDefault="00383DF3" w:rsidP="002D59D0">
      <w:pPr>
        <w:shd w:val="clear" w:color="auto" w:fill="FFFFFF"/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</w:pPr>
      <w:r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>Numéro de SIRET :</w:t>
      </w:r>
      <w:r w:rsidR="00D97E04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</w:p>
    <w:p w:rsidR="00690607" w:rsidRPr="00383DF3" w:rsidRDefault="00690607" w:rsidP="002D59D0">
      <w:pPr>
        <w:shd w:val="clear" w:color="auto" w:fill="FFFFFF"/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</w:pPr>
      <w:r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>Adresse :</w:t>
      </w:r>
      <w:r w:rsidR="00D97E04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  <w:r w:rsidR="00D97E04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</w:p>
    <w:p w:rsidR="00690607" w:rsidRPr="00383DF3" w:rsidRDefault="00690607" w:rsidP="002D59D0">
      <w:pPr>
        <w:shd w:val="clear" w:color="auto" w:fill="FFFFFF"/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</w:pPr>
      <w:r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>Contact </w:t>
      </w:r>
      <w:r w:rsidR="00383DF3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 xml:space="preserve">initiant la demande </w:t>
      </w:r>
      <w:r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 xml:space="preserve">: </w:t>
      </w:r>
      <w:r w:rsidR="00D97E04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  <w:r w:rsidR="00D97E04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</w:p>
    <w:p w:rsidR="00690607" w:rsidRPr="00383DF3" w:rsidRDefault="00690607" w:rsidP="002D59D0">
      <w:pPr>
        <w:shd w:val="clear" w:color="auto" w:fill="FFFFFF"/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</w:pPr>
      <w:r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>Fonction</w:t>
      </w:r>
      <w:r w:rsidR="00147731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> :</w:t>
      </w:r>
      <w:r w:rsidR="00147731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  <w:r w:rsidR="00147731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</w:p>
    <w:p w:rsidR="00690607" w:rsidRDefault="00690607" w:rsidP="002D59D0">
      <w:pPr>
        <w:shd w:val="clear" w:color="auto" w:fill="FFFFFF"/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</w:pPr>
      <w:r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>Téléphone</w:t>
      </w:r>
      <w:r w:rsidR="00147731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> :</w:t>
      </w:r>
      <w:r w:rsidR="00D97E04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  <w:r w:rsidR="00D97E04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  <w:r w:rsidR="00383DF3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  <w:r w:rsidR="00383DF3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  <w:r w:rsidR="00383DF3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  <w:r w:rsidR="00383DF3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  <w:r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>Email</w:t>
      </w:r>
      <w:r w:rsidR="00147731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> :</w:t>
      </w:r>
      <w:r w:rsidR="00D97E04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</w:p>
    <w:p w:rsidR="00383DF3" w:rsidRPr="00383DF3" w:rsidRDefault="00383DF3" w:rsidP="00383DF3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</w:pPr>
    </w:p>
    <w:tbl>
      <w:tblPr>
        <w:tblStyle w:val="Trameclaire-Accent11"/>
        <w:tblW w:w="5124" w:type="pct"/>
        <w:tblInd w:w="-34" w:type="dxa"/>
        <w:tblLook w:val="04A0" w:firstRow="1" w:lastRow="0" w:firstColumn="1" w:lastColumn="0" w:noHBand="0" w:noVBand="1"/>
      </w:tblPr>
      <w:tblGrid>
        <w:gridCol w:w="3203"/>
        <w:gridCol w:w="7744"/>
      </w:tblGrid>
      <w:tr w:rsidR="00383DF3" w:rsidRPr="00632B0B" w:rsidTr="00383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:rsidR="00383DF3" w:rsidRPr="00383DF3" w:rsidRDefault="00383DF3" w:rsidP="00383DF3">
            <w:pPr>
              <w:spacing w:after="120"/>
              <w:rPr>
                <w:bCs w:val="0"/>
                <w:color w:val="002060"/>
                <w:sz w:val="6"/>
              </w:rPr>
            </w:pPr>
          </w:p>
          <w:p w:rsidR="00383DF3" w:rsidRPr="003776E0" w:rsidRDefault="00383DF3" w:rsidP="00383DF3">
            <w:pPr>
              <w:spacing w:after="120"/>
              <w:rPr>
                <w:bCs w:val="0"/>
                <w:color w:val="002060"/>
              </w:rPr>
            </w:pPr>
            <w:r w:rsidRPr="003776E0">
              <w:rPr>
                <w:bCs w:val="0"/>
                <w:color w:val="002060"/>
              </w:rPr>
              <w:t xml:space="preserve">CONTACT ADMINISTRATIF </w:t>
            </w:r>
          </w:p>
          <w:p w:rsidR="00383DF3" w:rsidRPr="003776E0" w:rsidRDefault="00383DF3" w:rsidP="00383DF3">
            <w:pPr>
              <w:spacing w:after="120"/>
              <w:rPr>
                <w:b w:val="0"/>
                <w:i/>
                <w:color w:val="auto"/>
              </w:rPr>
            </w:pPr>
            <w:r w:rsidRPr="003776E0">
              <w:rPr>
                <w:b w:val="0"/>
                <w:i/>
                <w:color w:val="auto"/>
                <w:sz w:val="18"/>
                <w:szCs w:val="18"/>
              </w:rPr>
              <w:t>(En charge de la contractualisation et de la facturation)</w:t>
            </w:r>
          </w:p>
        </w:tc>
        <w:tc>
          <w:tcPr>
            <w:tcW w:w="3537" w:type="pct"/>
          </w:tcPr>
          <w:p w:rsidR="00383DF3" w:rsidRPr="00383DF3" w:rsidRDefault="00383DF3" w:rsidP="00383DF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6"/>
              </w:rPr>
            </w:pPr>
          </w:p>
          <w:p w:rsidR="00383DF3" w:rsidRPr="004A1D85" w:rsidRDefault="00383DF3" w:rsidP="00383DF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8"/>
              </w:rPr>
            </w:pPr>
            <w:r w:rsidRPr="004A1D85">
              <w:rPr>
                <w:b w:val="0"/>
                <w:color w:val="002060"/>
                <w:sz w:val="18"/>
              </w:rPr>
              <w:t>Nom Prénom – Fonction</w:t>
            </w:r>
          </w:p>
          <w:p w:rsidR="00383DF3" w:rsidRPr="004A1D85" w:rsidRDefault="00383DF3" w:rsidP="00383DF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8"/>
              </w:rPr>
            </w:pPr>
            <w:r w:rsidRPr="004A1D85">
              <w:rPr>
                <w:b w:val="0"/>
                <w:color w:val="002060"/>
                <w:sz w:val="18"/>
              </w:rPr>
              <w:t xml:space="preserve">Tel :  </w:t>
            </w:r>
          </w:p>
          <w:p w:rsidR="00383DF3" w:rsidRPr="003776E0" w:rsidRDefault="00383DF3" w:rsidP="00383DF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1D85">
              <w:rPr>
                <w:b w:val="0"/>
                <w:color w:val="002060"/>
                <w:sz w:val="18"/>
              </w:rPr>
              <w:t>Courriel :</w:t>
            </w:r>
            <w:r w:rsidRPr="004A1D85">
              <w:rPr>
                <w:color w:val="auto"/>
                <w:sz w:val="18"/>
              </w:rPr>
              <w:t xml:space="preserve">  </w:t>
            </w:r>
          </w:p>
        </w:tc>
      </w:tr>
    </w:tbl>
    <w:p w:rsidR="002341A1" w:rsidRDefault="002341A1" w:rsidP="002341A1">
      <w:pPr>
        <w:spacing w:after="0" w:line="240" w:lineRule="auto"/>
        <w:ind w:right="-24"/>
        <w:rPr>
          <w:rFonts w:ascii="Century Gothic" w:eastAsia="Times New Roman" w:hAnsi="Century Gothic" w:cs="Tahoma"/>
          <w:b/>
          <w:bCs/>
          <w:sz w:val="24"/>
          <w:szCs w:val="24"/>
          <w:lang w:eastAsia="fr-FR"/>
        </w:rPr>
      </w:pPr>
    </w:p>
    <w:p w:rsidR="00690607" w:rsidRPr="00383DF3" w:rsidRDefault="00690607" w:rsidP="002D59D0">
      <w:pPr>
        <w:shd w:val="clear" w:color="auto" w:fill="5F497A" w:themeFill="accent4" w:themeFillShade="BF"/>
        <w:tabs>
          <w:tab w:val="left" w:pos="1701"/>
        </w:tabs>
        <w:spacing w:before="120" w:after="120" w:line="240" w:lineRule="auto"/>
        <w:rPr>
          <w:rFonts w:ascii="Aller" w:hAnsi="Aller"/>
          <w:b/>
          <w:color w:val="FFFFFF" w:themeColor="background1"/>
          <w:sz w:val="32"/>
        </w:rPr>
        <w:sectPr w:rsidR="00690607" w:rsidRPr="00383DF3" w:rsidSect="00383DF3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374" w:right="720" w:bottom="720" w:left="720" w:header="714" w:footer="0" w:gutter="0"/>
          <w:cols w:space="708"/>
          <w:titlePg/>
          <w:docGrid w:linePitch="360"/>
        </w:sectPr>
      </w:pPr>
      <w:r w:rsidRPr="00383DF3">
        <w:rPr>
          <w:rFonts w:ascii="Aller" w:hAnsi="Aller"/>
          <w:b/>
          <w:color w:val="FFFFFF" w:themeColor="background1"/>
          <w:sz w:val="32"/>
        </w:rPr>
        <w:t>Le contexte de votre projet...</w:t>
      </w:r>
    </w:p>
    <w:p w:rsidR="00690607" w:rsidRPr="00690607" w:rsidRDefault="00690607" w:rsidP="00690607">
      <w:pPr>
        <w:shd w:val="clear" w:color="auto" w:fill="FFFFFF"/>
        <w:spacing w:before="120" w:after="12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8"/>
          <w:szCs w:val="28"/>
          <w:lang w:eastAsia="fr-FR"/>
        </w:rPr>
      </w:pPr>
      <w:r w:rsidRPr="00690607">
        <w:rPr>
          <w:rFonts w:ascii="inherit" w:eastAsia="Times New Roman" w:hAnsi="inherit" w:cs="Tahoma"/>
          <w:b/>
          <w:bCs/>
          <w:color w:val="404040" w:themeColor="text1" w:themeTint="BF"/>
          <w:sz w:val="28"/>
          <w:szCs w:val="28"/>
          <w:lang w:eastAsia="fr-FR"/>
        </w:rPr>
        <w:lastRenderedPageBreak/>
        <w:t>Les éléments à l’origine de ce projet </w:t>
      </w:r>
      <w:r w:rsidR="00031474">
        <w:rPr>
          <w:rFonts w:ascii="inherit" w:eastAsia="Times New Roman" w:hAnsi="inherit" w:cs="Tahoma"/>
          <w:b/>
          <w:bCs/>
          <w:color w:val="404040" w:themeColor="text1" w:themeTint="BF"/>
          <w:sz w:val="28"/>
          <w:szCs w:val="28"/>
          <w:lang w:eastAsia="fr-FR"/>
        </w:rPr>
        <w:t xml:space="preserve">/ contexte / enjeu </w:t>
      </w:r>
      <w:r w:rsidRPr="00690607">
        <w:rPr>
          <w:rFonts w:ascii="inherit" w:eastAsia="Times New Roman" w:hAnsi="inherit" w:cs="Tahoma"/>
          <w:b/>
          <w:bCs/>
          <w:color w:val="404040" w:themeColor="text1" w:themeTint="BF"/>
          <w:sz w:val="28"/>
          <w:szCs w:val="28"/>
          <w:lang w:eastAsia="fr-FR"/>
        </w:rPr>
        <w:t>?</w:t>
      </w:r>
    </w:p>
    <w:p w:rsidR="00690607" w:rsidRDefault="00690607" w:rsidP="00690607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pacing w:after="0" w:line="240" w:lineRule="auto"/>
        <w:rPr>
          <w:rFonts w:ascii="Aller" w:hAnsi="Aller"/>
        </w:rPr>
      </w:pPr>
    </w:p>
    <w:p w:rsidR="00142CF1" w:rsidRDefault="00142CF1" w:rsidP="00690607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pacing w:after="0" w:line="240" w:lineRule="auto"/>
        <w:rPr>
          <w:rFonts w:ascii="Aller" w:hAnsi="Aller"/>
        </w:rPr>
      </w:pPr>
    </w:p>
    <w:p w:rsidR="00690607" w:rsidRDefault="00690607" w:rsidP="00690607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pacing w:after="0" w:line="240" w:lineRule="auto"/>
        <w:rPr>
          <w:rFonts w:ascii="Aller" w:hAnsi="Aller"/>
        </w:rPr>
      </w:pPr>
    </w:p>
    <w:p w:rsidR="00690607" w:rsidRDefault="00690607" w:rsidP="00690607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pacing w:after="0" w:line="240" w:lineRule="auto"/>
        <w:rPr>
          <w:rFonts w:ascii="Aller" w:hAnsi="Aller"/>
        </w:rPr>
      </w:pPr>
    </w:p>
    <w:p w:rsidR="00690607" w:rsidRDefault="00690607" w:rsidP="00690607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pacing w:after="0" w:line="240" w:lineRule="auto"/>
        <w:rPr>
          <w:rFonts w:ascii="Aller" w:hAnsi="Aller"/>
        </w:rPr>
      </w:pPr>
    </w:p>
    <w:p w:rsidR="00690607" w:rsidRDefault="00690607" w:rsidP="00690607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pacing w:after="0" w:line="240" w:lineRule="auto"/>
        <w:rPr>
          <w:rFonts w:ascii="Aller" w:hAnsi="Aller"/>
        </w:rPr>
      </w:pPr>
    </w:p>
    <w:p w:rsidR="00690607" w:rsidRDefault="00690607" w:rsidP="00690607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pacing w:after="0" w:line="240" w:lineRule="auto"/>
        <w:rPr>
          <w:rFonts w:ascii="Aller" w:hAnsi="Aller"/>
        </w:rPr>
      </w:pPr>
    </w:p>
    <w:p w:rsidR="00690607" w:rsidRDefault="00690607" w:rsidP="00690607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pacing w:after="0" w:line="240" w:lineRule="auto"/>
        <w:rPr>
          <w:rFonts w:ascii="Aller" w:hAnsi="Aller"/>
        </w:rPr>
      </w:pPr>
    </w:p>
    <w:p w:rsidR="00690607" w:rsidRDefault="00690607" w:rsidP="00690607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pacing w:after="0" w:line="240" w:lineRule="auto"/>
        <w:rPr>
          <w:rFonts w:ascii="Aller" w:hAnsi="Aller"/>
        </w:rPr>
      </w:pPr>
    </w:p>
    <w:p w:rsidR="00690607" w:rsidRDefault="00690607" w:rsidP="00690607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pacing w:after="0" w:line="240" w:lineRule="auto"/>
        <w:rPr>
          <w:rFonts w:ascii="Aller" w:hAnsi="Aller"/>
        </w:rPr>
      </w:pPr>
    </w:p>
    <w:p w:rsidR="00690607" w:rsidRDefault="00690607" w:rsidP="00690607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pacing w:after="0" w:line="240" w:lineRule="auto"/>
        <w:rPr>
          <w:rFonts w:ascii="Aller" w:hAnsi="Aller"/>
        </w:rPr>
      </w:pPr>
    </w:p>
    <w:p w:rsidR="00690607" w:rsidRDefault="00690607" w:rsidP="00690607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pacing w:after="0" w:line="240" w:lineRule="auto"/>
        <w:rPr>
          <w:rFonts w:ascii="Aller" w:hAnsi="Aller"/>
        </w:rPr>
      </w:pPr>
    </w:p>
    <w:p w:rsidR="00690607" w:rsidRDefault="00690607" w:rsidP="00690607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pacing w:after="0" w:line="240" w:lineRule="auto"/>
        <w:rPr>
          <w:rFonts w:ascii="Aller" w:hAnsi="Aller"/>
        </w:rPr>
      </w:pPr>
    </w:p>
    <w:p w:rsidR="00690607" w:rsidRDefault="00690607" w:rsidP="00690607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pacing w:after="0" w:line="240" w:lineRule="auto"/>
        <w:rPr>
          <w:rFonts w:ascii="Aller" w:hAnsi="Aller"/>
        </w:rPr>
      </w:pPr>
    </w:p>
    <w:p w:rsidR="008B1A58" w:rsidRDefault="008B1A58" w:rsidP="008B1A58">
      <w:pPr>
        <w:shd w:val="clear" w:color="auto" w:fill="FFFFFF"/>
        <w:spacing w:before="120" w:after="12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8"/>
          <w:szCs w:val="28"/>
          <w:lang w:eastAsia="fr-FR"/>
        </w:rPr>
      </w:pPr>
    </w:p>
    <w:p w:rsidR="008B1A58" w:rsidRPr="006C37E9" w:rsidRDefault="008B1A58" w:rsidP="008B1A58">
      <w:pPr>
        <w:shd w:val="clear" w:color="auto" w:fill="FFFFFF"/>
        <w:spacing w:after="0" w:line="300" w:lineRule="atLeast"/>
        <w:jc w:val="both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6"/>
          <w:szCs w:val="24"/>
          <w:lang w:eastAsia="fr-FR"/>
        </w:rPr>
      </w:pPr>
      <w:r w:rsidRPr="006C37E9">
        <w:rPr>
          <w:rFonts w:ascii="inherit" w:eastAsia="Times New Roman" w:hAnsi="inherit" w:cs="Tahoma"/>
          <w:b/>
          <w:bCs/>
          <w:color w:val="404040" w:themeColor="text1" w:themeTint="BF"/>
          <w:sz w:val="26"/>
          <w:szCs w:val="24"/>
          <w:lang w:eastAsia="fr-FR"/>
        </w:rPr>
        <w:t>Les personnes impliquées dans le pilotage de ce projet (responsable formation, opérationnel …)</w:t>
      </w:r>
    </w:p>
    <w:p w:rsidR="008B1A58" w:rsidRPr="006C37E9" w:rsidRDefault="008B1A58" w:rsidP="008B1A58">
      <w:pPr>
        <w:shd w:val="clear" w:color="auto" w:fill="FFFFFF"/>
        <w:spacing w:after="0" w:line="300" w:lineRule="atLeast"/>
        <w:jc w:val="both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6"/>
          <w:szCs w:val="24"/>
          <w:lang w:eastAsia="fr-FR"/>
        </w:rPr>
      </w:pPr>
      <w:r w:rsidRPr="006C37E9">
        <w:rPr>
          <w:rFonts w:ascii="inherit" w:eastAsia="Times New Roman" w:hAnsi="inherit" w:cs="Tahoma"/>
          <w:b/>
          <w:bCs/>
          <w:color w:val="404040" w:themeColor="text1" w:themeTint="BF"/>
          <w:sz w:val="26"/>
          <w:szCs w:val="24"/>
          <w:lang w:eastAsia="fr-FR"/>
        </w:rPr>
        <w:t>Veuillez nous communiquer le nom et les coordonnées d’un contact technique ou métier afin d’affiner votre besoin.</w:t>
      </w:r>
    </w:p>
    <w:p w:rsidR="00690607" w:rsidRDefault="00690607" w:rsidP="002341A1">
      <w:pPr>
        <w:spacing w:after="0" w:line="240" w:lineRule="auto"/>
        <w:rPr>
          <w:rFonts w:ascii="Aller" w:hAnsi="Aller"/>
        </w:rPr>
      </w:pPr>
    </w:p>
    <w:p w:rsidR="00690607" w:rsidRPr="00383DF3" w:rsidRDefault="00690607" w:rsidP="008B1A58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pacing w:after="0" w:line="240" w:lineRule="auto"/>
        <w:rPr>
          <w:rFonts w:ascii="Aller" w:hAnsi="Aller"/>
          <w:sz w:val="12"/>
        </w:rPr>
      </w:pPr>
    </w:p>
    <w:p w:rsidR="00690607" w:rsidRPr="00383DF3" w:rsidRDefault="00A34B2A" w:rsidP="00147731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tabs>
          <w:tab w:val="left" w:pos="1701"/>
        </w:tabs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</w:pPr>
      <w:r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>Nom :</w:t>
      </w:r>
      <w:r w:rsidR="00147731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  <w:r w:rsidR="00147731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</w:p>
    <w:p w:rsidR="00A34B2A" w:rsidRPr="00383DF3" w:rsidRDefault="00A34B2A" w:rsidP="00147731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tabs>
          <w:tab w:val="left" w:pos="1701"/>
        </w:tabs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</w:pPr>
      <w:r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>Fonction :</w:t>
      </w:r>
      <w:r w:rsidR="00147731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</w:p>
    <w:p w:rsidR="00A34B2A" w:rsidRPr="00383DF3" w:rsidRDefault="00A34B2A" w:rsidP="00147731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tabs>
          <w:tab w:val="left" w:pos="1701"/>
        </w:tabs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</w:pPr>
      <w:r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>Tél. :</w:t>
      </w:r>
      <w:r w:rsidR="00147731"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ab/>
      </w:r>
    </w:p>
    <w:p w:rsidR="00690607" w:rsidRDefault="00A34B2A" w:rsidP="00147731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tabs>
          <w:tab w:val="left" w:pos="1701"/>
        </w:tabs>
        <w:spacing w:after="0" w:line="240" w:lineRule="auto"/>
        <w:rPr>
          <w:rFonts w:ascii="Aller" w:hAnsi="Aller"/>
        </w:rPr>
      </w:pPr>
      <w:r w:rsidRPr="00383DF3">
        <w:rPr>
          <w:rFonts w:ascii="inherit" w:eastAsia="Times New Roman" w:hAnsi="inherit" w:cs="Tahoma"/>
          <w:b/>
          <w:bCs/>
          <w:color w:val="404040" w:themeColor="text1" w:themeTint="BF"/>
          <w:sz w:val="23"/>
          <w:szCs w:val="37"/>
          <w:lang w:eastAsia="fr-FR"/>
        </w:rPr>
        <w:t>Email :</w:t>
      </w:r>
      <w:r w:rsidR="00147731"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ab/>
      </w:r>
    </w:p>
    <w:p w:rsidR="00690607" w:rsidRPr="00383DF3" w:rsidRDefault="00690607" w:rsidP="008B1A58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pacing w:after="0" w:line="240" w:lineRule="auto"/>
        <w:rPr>
          <w:rFonts w:ascii="Aller" w:hAnsi="Aller"/>
          <w:sz w:val="12"/>
        </w:rPr>
      </w:pPr>
    </w:p>
    <w:p w:rsidR="00690607" w:rsidRDefault="00690607" w:rsidP="002341A1">
      <w:pPr>
        <w:spacing w:after="0" w:line="240" w:lineRule="auto"/>
        <w:rPr>
          <w:rFonts w:ascii="Aller" w:hAnsi="Aller"/>
        </w:rPr>
      </w:pPr>
    </w:p>
    <w:p w:rsidR="006C37E9" w:rsidRPr="00383DF3" w:rsidRDefault="006C37E9" w:rsidP="006C37E9">
      <w:pPr>
        <w:shd w:val="clear" w:color="auto" w:fill="5F497A" w:themeFill="accent4" w:themeFillShade="BF"/>
        <w:tabs>
          <w:tab w:val="left" w:pos="1701"/>
        </w:tabs>
        <w:spacing w:before="120" w:after="120" w:line="240" w:lineRule="auto"/>
        <w:rPr>
          <w:rFonts w:ascii="Aller" w:hAnsi="Aller"/>
          <w:b/>
          <w:color w:val="FFFFFF" w:themeColor="background1"/>
          <w:sz w:val="32"/>
        </w:rPr>
        <w:sectPr w:rsidR="006C37E9" w:rsidRPr="00383DF3" w:rsidSect="00383DF3">
          <w:headerReference w:type="default" r:id="rId11"/>
          <w:headerReference w:type="first" r:id="rId12"/>
          <w:footerReference w:type="first" r:id="rId13"/>
          <w:type w:val="continuous"/>
          <w:pgSz w:w="11906" w:h="16838"/>
          <w:pgMar w:top="374" w:right="720" w:bottom="720" w:left="720" w:header="714" w:footer="0" w:gutter="0"/>
          <w:cols w:space="708"/>
          <w:titlePg/>
          <w:docGrid w:linePitch="360"/>
        </w:sectPr>
      </w:pPr>
      <w:r w:rsidRPr="00383DF3">
        <w:rPr>
          <w:rFonts w:ascii="Aller" w:hAnsi="Aller"/>
          <w:b/>
          <w:color w:val="FFFFFF" w:themeColor="background1"/>
          <w:sz w:val="32"/>
        </w:rPr>
        <w:t>Les caractéristiques de votre demande</w:t>
      </w:r>
    </w:p>
    <w:p w:rsidR="006C37E9" w:rsidRDefault="006C37E9" w:rsidP="006C37E9">
      <w:pPr>
        <w:shd w:val="clear" w:color="auto" w:fill="FFFFFF"/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  <w:r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lastRenderedPageBreak/>
        <w:t>Objectifs de la formation</w:t>
      </w:r>
      <w:r w:rsidR="00086F1D"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 </w:t>
      </w:r>
      <w:r w:rsidR="00125C17"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 xml:space="preserve">et compétences visées </w:t>
      </w:r>
      <w:r w:rsidR="00086F1D"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:</w:t>
      </w:r>
    </w:p>
    <w:p w:rsidR="005E3240" w:rsidRDefault="005E3240" w:rsidP="005E3240">
      <w:pPr>
        <w:shd w:val="clear" w:color="auto" w:fill="FFFFFF"/>
        <w:spacing w:after="0" w:line="2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125C17" w:rsidRDefault="00125C17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125C17" w:rsidRDefault="00125C17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6C37E9">
      <w:pPr>
        <w:shd w:val="clear" w:color="auto" w:fill="FFFFFF"/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6C37E9" w:rsidRDefault="006C37E9" w:rsidP="005E3240">
      <w:pPr>
        <w:shd w:val="clear" w:color="auto" w:fill="FFFFFF"/>
        <w:spacing w:after="0" w:line="2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  <w:r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Points principaux à aborder</w:t>
      </w:r>
      <w:r w:rsidR="00086F1D"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 </w:t>
      </w:r>
      <w:r w:rsidR="009455FF"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 xml:space="preserve">/ besoins en compétences </w:t>
      </w:r>
      <w:r w:rsidR="00086F1D"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:</w:t>
      </w:r>
    </w:p>
    <w:p w:rsidR="005E3240" w:rsidRDefault="005E3240" w:rsidP="005E3240">
      <w:pPr>
        <w:shd w:val="clear" w:color="auto" w:fill="FFFFFF"/>
        <w:spacing w:after="0" w:line="2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125C17" w:rsidRDefault="00125C17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125C17" w:rsidRDefault="00125C17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6C37E9">
      <w:pPr>
        <w:shd w:val="clear" w:color="auto" w:fill="FFFFFF"/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125C17" w:rsidRDefault="00125C17" w:rsidP="006C37E9">
      <w:pPr>
        <w:shd w:val="clear" w:color="auto" w:fill="FFFFFF"/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6C37E9" w:rsidRPr="00690607" w:rsidRDefault="006C37E9" w:rsidP="005E3240">
      <w:pPr>
        <w:shd w:val="clear" w:color="auto" w:fill="FFFFFF"/>
        <w:spacing w:after="0" w:line="2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  <w:r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Approche pédagogique souhaitée</w:t>
      </w:r>
      <w:r w:rsidR="00086F1D"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 :</w:t>
      </w:r>
    </w:p>
    <w:p w:rsidR="008B1A58" w:rsidRDefault="008B1A58" w:rsidP="002341A1">
      <w:pPr>
        <w:spacing w:after="0" w:line="240" w:lineRule="auto"/>
        <w:rPr>
          <w:rFonts w:ascii="Aller" w:hAnsi="Aller"/>
        </w:rPr>
      </w:pPr>
    </w:p>
    <w:p w:rsidR="005E3240" w:rsidRDefault="005E3240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125C17" w:rsidRDefault="00125C17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125C17" w:rsidRDefault="00125C17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5E3240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shd w:val="clear" w:color="auto" w:fill="FFFFFF"/>
        <w:tabs>
          <w:tab w:val="left" w:pos="284"/>
        </w:tabs>
        <w:spacing w:after="0" w:line="400" w:lineRule="atLeast"/>
        <w:outlineLvl w:val="2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5E3240" w:rsidRDefault="005E3240" w:rsidP="002341A1">
      <w:pPr>
        <w:spacing w:after="0" w:line="240" w:lineRule="auto"/>
        <w:rPr>
          <w:rFonts w:ascii="Aller" w:hAnsi="Aller"/>
        </w:rPr>
      </w:pPr>
    </w:p>
    <w:p w:rsidR="005E3240" w:rsidRPr="001B71C5" w:rsidRDefault="005E3240" w:rsidP="002341A1">
      <w:pPr>
        <w:spacing w:after="0" w:line="240" w:lineRule="auto"/>
        <w:rPr>
          <w:rFonts w:ascii="Aller" w:hAnsi="Aller"/>
          <w:sz w:val="12"/>
        </w:rPr>
      </w:pPr>
    </w:p>
    <w:p w:rsidR="00086F1D" w:rsidRPr="00125C17" w:rsidRDefault="00086F1D" w:rsidP="00086F1D">
      <w:pPr>
        <w:shd w:val="clear" w:color="auto" w:fill="5F497A" w:themeFill="accent4" w:themeFillShade="BF"/>
        <w:tabs>
          <w:tab w:val="left" w:pos="1701"/>
        </w:tabs>
        <w:spacing w:before="120" w:after="120" w:line="240" w:lineRule="auto"/>
        <w:rPr>
          <w:rFonts w:ascii="Aller" w:hAnsi="Aller"/>
          <w:b/>
          <w:color w:val="FFFFFF" w:themeColor="background1"/>
          <w:sz w:val="32"/>
        </w:rPr>
        <w:sectPr w:rsidR="00086F1D" w:rsidRPr="00125C17" w:rsidSect="002341A1">
          <w:head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720" w:bottom="720" w:left="720" w:header="714" w:footer="0" w:gutter="0"/>
          <w:cols w:space="708"/>
          <w:titlePg/>
          <w:docGrid w:linePitch="360"/>
        </w:sectPr>
      </w:pPr>
      <w:r w:rsidRPr="00125C17">
        <w:rPr>
          <w:rFonts w:ascii="Aller" w:hAnsi="Aller"/>
          <w:b/>
          <w:color w:val="FFFFFF" w:themeColor="background1"/>
          <w:sz w:val="32"/>
        </w:rPr>
        <w:t>Public concerné par la formation</w:t>
      </w:r>
    </w:p>
    <w:p w:rsidR="008B1A58" w:rsidRPr="001B71C5" w:rsidRDefault="008B1A58" w:rsidP="002341A1">
      <w:pPr>
        <w:spacing w:after="0" w:line="240" w:lineRule="auto"/>
        <w:rPr>
          <w:rFonts w:ascii="Aller" w:hAnsi="Aller"/>
          <w:sz w:val="12"/>
        </w:rPr>
      </w:pPr>
    </w:p>
    <w:p w:rsidR="008B1A58" w:rsidRDefault="00086F1D" w:rsidP="002341A1">
      <w:pPr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  <w:r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Nombre de personnes à former :</w:t>
      </w:r>
    </w:p>
    <w:p w:rsidR="00086F1D" w:rsidRDefault="00086F1D" w:rsidP="002341A1">
      <w:pPr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086F1D" w:rsidRDefault="00086F1D" w:rsidP="002341A1">
      <w:pPr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  <w:r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Les fonctions ou activités des participants :</w:t>
      </w:r>
    </w:p>
    <w:p w:rsidR="00086F1D" w:rsidRDefault="00086F1D" w:rsidP="002341A1">
      <w:pPr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086F1D" w:rsidRDefault="00086F1D" w:rsidP="002341A1">
      <w:pPr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  <w:r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Nombre de groupes prévus (si nécessaire) :</w:t>
      </w:r>
    </w:p>
    <w:p w:rsidR="009455FF" w:rsidRDefault="009455FF" w:rsidP="002341A1">
      <w:pPr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9455FF" w:rsidRDefault="009455FF" w:rsidP="002341A1">
      <w:pPr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  <w:r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Contraintes particulières :</w:t>
      </w:r>
    </w:p>
    <w:p w:rsidR="00B15FD5" w:rsidRDefault="00B15FD5" w:rsidP="002341A1">
      <w:pPr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B15FD5" w:rsidRDefault="00B15FD5" w:rsidP="002341A1">
      <w:pPr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B869A4" w:rsidRDefault="00B869A4" w:rsidP="002341A1">
      <w:pPr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B15FD5" w:rsidRPr="00125C17" w:rsidRDefault="00B15FD5" w:rsidP="00B15FD5">
      <w:pPr>
        <w:shd w:val="clear" w:color="auto" w:fill="5F497A" w:themeFill="accent4" w:themeFillShade="BF"/>
        <w:tabs>
          <w:tab w:val="left" w:pos="1701"/>
        </w:tabs>
        <w:spacing w:before="120" w:after="120" w:line="240" w:lineRule="auto"/>
        <w:rPr>
          <w:rFonts w:ascii="Aller" w:hAnsi="Aller"/>
          <w:b/>
          <w:color w:val="FFFFFF" w:themeColor="background1"/>
          <w:sz w:val="32"/>
        </w:rPr>
        <w:sectPr w:rsidR="00B15FD5" w:rsidRPr="00125C17" w:rsidSect="002341A1">
          <w:headerReference w:type="default" r:id="rId17"/>
          <w:headerReference w:type="first" r:id="rId18"/>
          <w:footerReference w:type="first" r:id="rId19"/>
          <w:type w:val="continuous"/>
          <w:pgSz w:w="11906" w:h="16838"/>
          <w:pgMar w:top="720" w:right="720" w:bottom="720" w:left="720" w:header="714" w:footer="0" w:gutter="0"/>
          <w:cols w:space="708"/>
          <w:titlePg/>
          <w:docGrid w:linePitch="360"/>
        </w:sectPr>
      </w:pPr>
      <w:r>
        <w:rPr>
          <w:rFonts w:ascii="Aller" w:hAnsi="Aller"/>
          <w:b/>
          <w:color w:val="FFFFFF" w:themeColor="background1"/>
          <w:sz w:val="32"/>
        </w:rPr>
        <w:t>Accessibilité / situation de handicap</w:t>
      </w:r>
    </w:p>
    <w:p w:rsidR="00B869A4" w:rsidRDefault="00B869A4" w:rsidP="002341A1">
      <w:pPr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B869A4" w:rsidRDefault="00B15FD5" w:rsidP="00364DF7">
      <w:pPr>
        <w:spacing w:after="0" w:line="240" w:lineRule="auto"/>
        <w:jc w:val="both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  <w:r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Si vous avez des personnes à former qui sont en situation d</w:t>
      </w:r>
      <w:r w:rsidR="00364DF7"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 xml:space="preserve">e </w:t>
      </w:r>
      <w:r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 xml:space="preserve">handicap et </w:t>
      </w:r>
      <w:r w:rsidRPr="00B15FD5"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 xml:space="preserve">avez des besoins spécifiques en matière </w:t>
      </w:r>
      <w:r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 xml:space="preserve">d’aménagement, </w:t>
      </w:r>
      <w:r w:rsidRPr="00B15FD5"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 xml:space="preserve"> merci de contacter</w:t>
      </w:r>
      <w:r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 xml:space="preserve"> Lydia Roche – référente handicap  (01.43.44.67.21)</w:t>
      </w:r>
    </w:p>
    <w:p w:rsidR="00125C17" w:rsidRDefault="00125C17" w:rsidP="002341A1">
      <w:pPr>
        <w:spacing w:after="0" w:line="240" w:lineRule="auto"/>
        <w:rPr>
          <w:rFonts w:ascii="Aller" w:hAnsi="Aller"/>
        </w:rPr>
      </w:pPr>
    </w:p>
    <w:p w:rsidR="00421901" w:rsidRDefault="00421901" w:rsidP="002341A1">
      <w:pPr>
        <w:spacing w:after="0" w:line="240" w:lineRule="auto"/>
        <w:rPr>
          <w:rFonts w:ascii="Aller" w:hAnsi="Aller"/>
        </w:rPr>
      </w:pPr>
    </w:p>
    <w:p w:rsidR="00086F1D" w:rsidRPr="00125C17" w:rsidRDefault="00086F1D" w:rsidP="00086F1D">
      <w:pPr>
        <w:shd w:val="clear" w:color="auto" w:fill="5F497A" w:themeFill="accent4" w:themeFillShade="BF"/>
        <w:tabs>
          <w:tab w:val="left" w:pos="1701"/>
        </w:tabs>
        <w:spacing w:before="120" w:after="120" w:line="240" w:lineRule="auto"/>
        <w:rPr>
          <w:rFonts w:ascii="Aller" w:hAnsi="Aller"/>
          <w:b/>
          <w:color w:val="FFFFFF" w:themeColor="background1"/>
          <w:sz w:val="32"/>
        </w:rPr>
        <w:sectPr w:rsidR="00086F1D" w:rsidRPr="00125C17" w:rsidSect="002341A1">
          <w:headerReference w:type="default" r:id="rId20"/>
          <w:headerReference w:type="first" r:id="rId21"/>
          <w:footerReference w:type="first" r:id="rId22"/>
          <w:type w:val="continuous"/>
          <w:pgSz w:w="11906" w:h="16838"/>
          <w:pgMar w:top="720" w:right="720" w:bottom="720" w:left="720" w:header="714" w:footer="0" w:gutter="0"/>
          <w:cols w:space="708"/>
          <w:titlePg/>
          <w:docGrid w:linePitch="360"/>
        </w:sectPr>
      </w:pPr>
      <w:r w:rsidRPr="00125C17">
        <w:rPr>
          <w:rFonts w:ascii="Aller" w:hAnsi="Aller"/>
          <w:b/>
          <w:color w:val="FFFFFF" w:themeColor="background1"/>
          <w:sz w:val="32"/>
        </w:rPr>
        <w:t>Planification</w:t>
      </w:r>
    </w:p>
    <w:p w:rsidR="00086F1D" w:rsidRDefault="00086F1D" w:rsidP="002341A1">
      <w:pPr>
        <w:spacing w:after="0" w:line="240" w:lineRule="auto"/>
        <w:rPr>
          <w:rFonts w:ascii="Aller" w:hAnsi="Aller"/>
        </w:rPr>
      </w:pPr>
    </w:p>
    <w:p w:rsidR="00421901" w:rsidRDefault="00086F1D" w:rsidP="002341A1">
      <w:pPr>
        <w:spacing w:after="0" w:line="240" w:lineRule="auto"/>
        <w:rPr>
          <w:rFonts w:ascii="Aller" w:hAnsi="Aller"/>
        </w:rPr>
      </w:pPr>
      <w:r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Période souhaitée / proposition de dates :</w:t>
      </w:r>
    </w:p>
    <w:p w:rsidR="00421901" w:rsidRDefault="00421901" w:rsidP="002341A1">
      <w:pPr>
        <w:spacing w:after="0" w:line="240" w:lineRule="auto"/>
        <w:rPr>
          <w:rFonts w:ascii="Aller" w:hAnsi="Aller"/>
        </w:rPr>
      </w:pPr>
    </w:p>
    <w:p w:rsidR="00421901" w:rsidRDefault="00421901" w:rsidP="002341A1">
      <w:pPr>
        <w:spacing w:after="0" w:line="240" w:lineRule="auto"/>
        <w:rPr>
          <w:rFonts w:ascii="Aller" w:hAnsi="Aller"/>
        </w:rPr>
      </w:pPr>
    </w:p>
    <w:p w:rsidR="00421901" w:rsidRDefault="00DD7A6C" w:rsidP="002341A1">
      <w:pPr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  <w:r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Lieu de formation prévu :</w:t>
      </w:r>
    </w:p>
    <w:p w:rsidR="004A745D" w:rsidRDefault="004A745D" w:rsidP="002341A1">
      <w:pPr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4A745D" w:rsidRDefault="004A745D" w:rsidP="002341A1">
      <w:pPr>
        <w:spacing w:after="0" w:line="240" w:lineRule="auto"/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</w:pPr>
    </w:p>
    <w:p w:rsidR="008B1A58" w:rsidRDefault="004A745D" w:rsidP="002341A1">
      <w:pPr>
        <w:spacing w:after="0" w:line="240" w:lineRule="auto"/>
        <w:rPr>
          <w:rFonts w:ascii="Aller" w:hAnsi="Aller"/>
        </w:rPr>
      </w:pPr>
      <w:r>
        <w:rPr>
          <w:rFonts w:ascii="inherit" w:eastAsia="Times New Roman" w:hAnsi="inherit" w:cs="Tahoma"/>
          <w:b/>
          <w:bCs/>
          <w:color w:val="404040" w:themeColor="text1" w:themeTint="BF"/>
          <w:sz w:val="25"/>
          <w:szCs w:val="37"/>
          <w:lang w:eastAsia="fr-FR"/>
        </w:rPr>
        <w:t>Matériel mis à disposition :</w:t>
      </w:r>
    </w:p>
    <w:p w:rsidR="008B1A58" w:rsidRDefault="008B1A58" w:rsidP="002341A1">
      <w:pPr>
        <w:spacing w:after="0" w:line="240" w:lineRule="auto"/>
        <w:rPr>
          <w:rFonts w:ascii="Aller" w:hAnsi="Aller"/>
        </w:rPr>
      </w:pPr>
    </w:p>
    <w:p w:rsidR="004A745D" w:rsidRPr="003F1ED7" w:rsidRDefault="004A745D" w:rsidP="004A745D">
      <w:pPr>
        <w:spacing w:after="0" w:line="240" w:lineRule="auto"/>
        <w:ind w:right="-24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062B45">
        <w:rPr>
          <w:rFonts w:ascii="Aller Light" w:hAnsi="Aller Light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62B45">
        <w:rPr>
          <w:rFonts w:ascii="Aller Light" w:hAnsi="Aller Light"/>
        </w:rPr>
        <w:instrText xml:space="preserve"> FORMCHECKBOX </w:instrText>
      </w:r>
      <w:r w:rsidR="00BD67DB">
        <w:rPr>
          <w:rFonts w:ascii="Aller Light" w:hAnsi="Aller Light"/>
        </w:rPr>
      </w:r>
      <w:r w:rsidR="00BD67DB">
        <w:rPr>
          <w:rFonts w:ascii="Aller Light" w:hAnsi="Aller Light"/>
        </w:rPr>
        <w:fldChar w:fldCharType="separate"/>
      </w:r>
      <w:r w:rsidRPr="00062B45">
        <w:rPr>
          <w:rFonts w:ascii="Aller Light" w:hAnsi="Aller Light"/>
        </w:rPr>
        <w:fldChar w:fldCharType="end"/>
      </w:r>
      <w:r>
        <w:rPr>
          <w:rFonts w:ascii="Aller Light" w:hAnsi="Aller Light"/>
        </w:rPr>
        <w:t xml:space="preserve"> </w:t>
      </w:r>
      <w:r w:rsidRPr="003F1ED7">
        <w:rPr>
          <w:rFonts w:ascii="Arial" w:eastAsia="Times New Roman" w:hAnsi="Arial" w:cs="Arial"/>
          <w:bCs/>
          <w:sz w:val="24"/>
          <w:szCs w:val="24"/>
          <w:lang w:eastAsia="fr-FR"/>
        </w:rPr>
        <w:t>Paperboard et feutres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062B45">
        <w:rPr>
          <w:rFonts w:ascii="Aller Light" w:hAnsi="Aller Light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062B45">
        <w:rPr>
          <w:rFonts w:ascii="Aller Light" w:hAnsi="Aller Light"/>
        </w:rPr>
        <w:instrText xml:space="preserve"> FORMCHECKBOX </w:instrText>
      </w:r>
      <w:r w:rsidR="00BD67DB">
        <w:rPr>
          <w:rFonts w:ascii="Aller Light" w:hAnsi="Aller Light"/>
        </w:rPr>
      </w:r>
      <w:r w:rsidR="00BD67DB">
        <w:rPr>
          <w:rFonts w:ascii="Aller Light" w:hAnsi="Aller Light"/>
        </w:rPr>
        <w:fldChar w:fldCharType="separate"/>
      </w:r>
      <w:r w:rsidRPr="00062B45">
        <w:rPr>
          <w:rFonts w:ascii="Aller Light" w:hAnsi="Aller Light"/>
        </w:rPr>
        <w:fldChar w:fldCharType="end"/>
      </w:r>
      <w:r>
        <w:rPr>
          <w:rFonts w:ascii="Aller Light" w:hAnsi="Aller Light"/>
        </w:rPr>
        <w:t xml:space="preserve"> </w:t>
      </w:r>
      <w:r w:rsidRPr="003F1ED7">
        <w:rPr>
          <w:rFonts w:ascii="Arial" w:eastAsia="Times New Roman" w:hAnsi="Arial" w:cs="Arial"/>
          <w:bCs/>
          <w:sz w:val="24"/>
          <w:szCs w:val="24"/>
          <w:lang w:eastAsia="fr-FR"/>
        </w:rPr>
        <w:t>Videoprojecteur</w:t>
      </w:r>
    </w:p>
    <w:p w:rsidR="004A745D" w:rsidRPr="003F1ED7" w:rsidRDefault="004A745D" w:rsidP="004A745D">
      <w:pPr>
        <w:spacing w:after="0" w:line="240" w:lineRule="auto"/>
        <w:ind w:right="-24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062B45">
        <w:rPr>
          <w:rFonts w:ascii="Aller Light" w:hAnsi="Aller Light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062B45">
        <w:rPr>
          <w:rFonts w:ascii="Aller Light" w:hAnsi="Aller Light"/>
        </w:rPr>
        <w:instrText xml:space="preserve"> FORMCHECKBOX </w:instrText>
      </w:r>
      <w:r w:rsidR="00BD67DB">
        <w:rPr>
          <w:rFonts w:ascii="Aller Light" w:hAnsi="Aller Light"/>
        </w:rPr>
      </w:r>
      <w:r w:rsidR="00BD67DB">
        <w:rPr>
          <w:rFonts w:ascii="Aller Light" w:hAnsi="Aller Light"/>
        </w:rPr>
        <w:fldChar w:fldCharType="separate"/>
      </w:r>
      <w:r w:rsidRPr="00062B45">
        <w:rPr>
          <w:rFonts w:ascii="Aller Light" w:hAnsi="Aller Light"/>
        </w:rPr>
        <w:fldChar w:fldCharType="end"/>
      </w:r>
      <w:r>
        <w:rPr>
          <w:rFonts w:ascii="Aller Light" w:hAnsi="Aller Light"/>
        </w:rPr>
        <w:t xml:space="preserve"> </w:t>
      </w:r>
      <w:r w:rsidRPr="003F1ED7">
        <w:rPr>
          <w:rFonts w:ascii="Arial" w:eastAsia="Times New Roman" w:hAnsi="Arial" w:cs="Arial"/>
          <w:bCs/>
          <w:sz w:val="24"/>
          <w:szCs w:val="24"/>
          <w:lang w:eastAsia="fr-FR"/>
        </w:rPr>
        <w:t>Connection wifi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062B45">
        <w:rPr>
          <w:rFonts w:ascii="Aller Light" w:hAnsi="Aller Light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062B45">
        <w:rPr>
          <w:rFonts w:ascii="Aller Light" w:hAnsi="Aller Light"/>
        </w:rPr>
        <w:instrText xml:space="preserve"> FORMCHECKBOX </w:instrText>
      </w:r>
      <w:r w:rsidR="00BD67DB">
        <w:rPr>
          <w:rFonts w:ascii="Aller Light" w:hAnsi="Aller Light"/>
        </w:rPr>
      </w:r>
      <w:r w:rsidR="00BD67DB">
        <w:rPr>
          <w:rFonts w:ascii="Aller Light" w:hAnsi="Aller Light"/>
        </w:rPr>
        <w:fldChar w:fldCharType="separate"/>
      </w:r>
      <w:r w:rsidRPr="00062B45">
        <w:rPr>
          <w:rFonts w:ascii="Aller Light" w:hAnsi="Aller Light"/>
        </w:rPr>
        <w:fldChar w:fldCharType="end"/>
      </w:r>
      <w:r>
        <w:rPr>
          <w:rFonts w:ascii="Aller Light" w:hAnsi="Aller Light"/>
        </w:rPr>
        <w:t xml:space="preserve"> </w:t>
      </w:r>
      <w:r w:rsidRPr="003F1ED7">
        <w:rPr>
          <w:rFonts w:ascii="Arial" w:eastAsia="Times New Roman" w:hAnsi="Arial" w:cs="Arial"/>
          <w:bCs/>
          <w:sz w:val="24"/>
          <w:szCs w:val="24"/>
          <w:lang w:eastAsia="fr-FR"/>
        </w:rPr>
        <w:t>PC portable à prendre</w:t>
      </w:r>
    </w:p>
    <w:p w:rsidR="008B1A58" w:rsidRDefault="008B1A58" w:rsidP="002341A1">
      <w:pPr>
        <w:spacing w:after="0" w:line="240" w:lineRule="auto"/>
        <w:rPr>
          <w:rFonts w:ascii="Aller" w:hAnsi="Aller"/>
        </w:rPr>
      </w:pPr>
    </w:p>
    <w:p w:rsidR="008B1A58" w:rsidRDefault="008B1A58" w:rsidP="002341A1">
      <w:pPr>
        <w:spacing w:after="0" w:line="240" w:lineRule="auto"/>
        <w:rPr>
          <w:rFonts w:ascii="Aller" w:hAnsi="Aller"/>
        </w:rPr>
      </w:pPr>
    </w:p>
    <w:p w:rsidR="008B1A58" w:rsidRDefault="008B1A58" w:rsidP="002341A1">
      <w:pPr>
        <w:spacing w:after="0" w:line="240" w:lineRule="auto"/>
        <w:rPr>
          <w:rFonts w:ascii="Aller" w:hAnsi="Aller"/>
        </w:rPr>
      </w:pPr>
    </w:p>
    <w:p w:rsidR="008B1A58" w:rsidRDefault="008B1A58" w:rsidP="002341A1">
      <w:pPr>
        <w:spacing w:after="0" w:line="240" w:lineRule="auto"/>
        <w:rPr>
          <w:rFonts w:ascii="Aller" w:hAnsi="Alle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006D7" w:rsidTr="002341A1">
        <w:tc>
          <w:tcPr>
            <w:tcW w:w="10606" w:type="dxa"/>
            <w:shd w:val="clear" w:color="auto" w:fill="FF0066"/>
            <w:vAlign w:val="center"/>
          </w:tcPr>
          <w:p w:rsidR="001006D7" w:rsidRPr="002341A1" w:rsidRDefault="001006D7" w:rsidP="00064CB7">
            <w:pPr>
              <w:spacing w:after="0"/>
              <w:jc w:val="center"/>
              <w:rPr>
                <w:rFonts w:ascii="Aller" w:hAnsi="Aller"/>
                <w:b/>
                <w:color w:val="FFFFFF" w:themeColor="background1"/>
                <w:sz w:val="24"/>
                <w:szCs w:val="24"/>
              </w:rPr>
            </w:pPr>
            <w:r w:rsidRPr="008B7C3A">
              <w:rPr>
                <w:rFonts w:ascii="Aller" w:hAnsi="Aller"/>
                <w:b/>
                <w:color w:val="FFFFFF" w:themeColor="background1"/>
                <w:sz w:val="28"/>
                <w:szCs w:val="24"/>
              </w:rPr>
              <w:t>Analyse de faisabilité</w:t>
            </w:r>
            <w:r w:rsidR="00CF53AD" w:rsidRPr="008B7C3A">
              <w:rPr>
                <w:rFonts w:ascii="Aller" w:hAnsi="Aller"/>
                <w:b/>
                <w:color w:val="FFFFFF" w:themeColor="background1"/>
                <w:sz w:val="28"/>
                <w:szCs w:val="24"/>
              </w:rPr>
              <w:t>/ Cadre réservé à OCF</w:t>
            </w:r>
          </w:p>
        </w:tc>
      </w:tr>
      <w:tr w:rsidR="001006D7" w:rsidTr="00064CB7">
        <w:tc>
          <w:tcPr>
            <w:tcW w:w="10606" w:type="dxa"/>
            <w:vAlign w:val="center"/>
          </w:tcPr>
          <w:p w:rsidR="001006D7" w:rsidRDefault="001006D7" w:rsidP="00064CB7">
            <w:pPr>
              <w:rPr>
                <w:rFonts w:ascii="Aller" w:hAnsi="Aller"/>
                <w:sz w:val="24"/>
                <w:szCs w:val="24"/>
              </w:rPr>
            </w:pPr>
          </w:p>
          <w:p w:rsidR="001006D7" w:rsidRDefault="001006D7" w:rsidP="00064CB7">
            <w:pPr>
              <w:rPr>
                <w:rFonts w:ascii="Aller" w:hAnsi="Aller"/>
                <w:sz w:val="24"/>
                <w:szCs w:val="24"/>
              </w:rPr>
            </w:pPr>
            <w:r w:rsidRPr="003F5B19">
              <w:rPr>
                <w:rFonts w:ascii="Aller" w:hAnsi="Aller"/>
                <w:b/>
                <w:sz w:val="24"/>
                <w:szCs w:val="24"/>
              </w:rPr>
              <w:t>Date de l’analyse</w:t>
            </w:r>
            <w:r w:rsidR="003F5B19" w:rsidRPr="003F5B19">
              <w:rPr>
                <w:rFonts w:ascii="Aller" w:hAnsi="Aller"/>
                <w:b/>
                <w:sz w:val="24"/>
                <w:szCs w:val="24"/>
              </w:rPr>
              <w:t xml:space="preserve"> de faisabilité</w:t>
            </w:r>
            <w:r>
              <w:rPr>
                <w:rFonts w:ascii="Aller" w:hAnsi="Aller"/>
                <w:sz w:val="24"/>
                <w:szCs w:val="24"/>
              </w:rPr>
              <w:t> :</w:t>
            </w:r>
          </w:p>
          <w:p w:rsidR="001006D7" w:rsidRPr="003F5B19" w:rsidRDefault="003F5B19" w:rsidP="00064CB7">
            <w:pPr>
              <w:rPr>
                <w:rFonts w:ascii="Aller" w:hAnsi="Aller"/>
              </w:rPr>
            </w:pPr>
            <w:r w:rsidRPr="00062B45">
              <w:rPr>
                <w:rFonts w:ascii="Aller Light" w:hAnsi="Aller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1"/>
            <w:r w:rsidRPr="00062B45">
              <w:rPr>
                <w:rFonts w:ascii="Aller Light" w:hAnsi="Aller Light"/>
              </w:rPr>
              <w:instrText xml:space="preserve"> FORMCHECKBOX </w:instrText>
            </w:r>
            <w:r w:rsidR="00BD67DB">
              <w:rPr>
                <w:rFonts w:ascii="Aller Light" w:hAnsi="Aller Light"/>
              </w:rPr>
            </w:r>
            <w:r w:rsidR="00BD67DB">
              <w:rPr>
                <w:rFonts w:ascii="Aller Light" w:hAnsi="Aller Light"/>
              </w:rPr>
              <w:fldChar w:fldCharType="separate"/>
            </w:r>
            <w:r w:rsidRPr="00062B45">
              <w:rPr>
                <w:rFonts w:ascii="Aller Light" w:hAnsi="Aller Light"/>
              </w:rPr>
              <w:fldChar w:fldCharType="end"/>
            </w:r>
            <w:bookmarkEnd w:id="1"/>
            <w:r>
              <w:rPr>
                <w:rFonts w:ascii="Aller Light" w:hAnsi="Aller Light"/>
              </w:rPr>
              <w:t xml:space="preserve"> </w:t>
            </w:r>
            <w:r w:rsidR="00AE4D8A">
              <w:rPr>
                <w:rFonts w:ascii="inherit" w:eastAsia="Times New Roman" w:hAnsi="inherit" w:cs="Tahoma"/>
                <w:b/>
                <w:bCs/>
                <w:color w:val="404040" w:themeColor="text1" w:themeTint="BF"/>
                <w:sz w:val="25"/>
                <w:szCs w:val="37"/>
                <w:lang w:eastAsia="fr-FR"/>
              </w:rPr>
              <w:t>Compétences nécessaires sur le plan technique : à définir</w:t>
            </w:r>
          </w:p>
          <w:p w:rsidR="001006D7" w:rsidRDefault="001006D7" w:rsidP="00064CB7">
            <w:pPr>
              <w:rPr>
                <w:rFonts w:ascii="Aller" w:hAnsi="Aller"/>
                <w:sz w:val="24"/>
                <w:szCs w:val="24"/>
              </w:rPr>
            </w:pPr>
          </w:p>
          <w:p w:rsidR="001006D7" w:rsidRDefault="001006D7" w:rsidP="00064CB7">
            <w:pPr>
              <w:rPr>
                <w:rFonts w:ascii="Aller" w:hAnsi="Aller"/>
                <w:sz w:val="24"/>
                <w:szCs w:val="24"/>
              </w:rPr>
            </w:pPr>
          </w:p>
          <w:p w:rsidR="001006D7" w:rsidRPr="003F5B19" w:rsidRDefault="003F5B19" w:rsidP="00064CB7">
            <w:pPr>
              <w:rPr>
                <w:rFonts w:ascii="Aller" w:hAnsi="Aller"/>
              </w:rPr>
            </w:pPr>
            <w:r w:rsidRPr="00062B45">
              <w:rPr>
                <w:rFonts w:ascii="Aller Light" w:hAnsi="Aller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62B45">
              <w:rPr>
                <w:rFonts w:ascii="Aller Light" w:hAnsi="Aller Light"/>
              </w:rPr>
              <w:instrText xml:space="preserve"> FORMCHECKBOX </w:instrText>
            </w:r>
            <w:r w:rsidR="00BD67DB">
              <w:rPr>
                <w:rFonts w:ascii="Aller Light" w:hAnsi="Aller Light"/>
              </w:rPr>
            </w:r>
            <w:r w:rsidR="00BD67DB">
              <w:rPr>
                <w:rFonts w:ascii="Aller Light" w:hAnsi="Aller Light"/>
              </w:rPr>
              <w:fldChar w:fldCharType="separate"/>
            </w:r>
            <w:r w:rsidRPr="00062B45">
              <w:rPr>
                <w:rFonts w:ascii="Aller Light" w:hAnsi="Aller Light"/>
              </w:rPr>
              <w:fldChar w:fldCharType="end"/>
            </w:r>
            <w:r>
              <w:rPr>
                <w:rFonts w:ascii="Aller Light" w:hAnsi="Aller Light"/>
              </w:rPr>
              <w:t xml:space="preserve"> </w:t>
            </w:r>
            <w:r w:rsidR="00AE4D8A">
              <w:rPr>
                <w:rFonts w:ascii="inherit" w:eastAsia="Times New Roman" w:hAnsi="inherit" w:cs="Tahoma"/>
                <w:b/>
                <w:bCs/>
                <w:color w:val="404040" w:themeColor="text1" w:themeTint="BF"/>
                <w:sz w:val="25"/>
                <w:szCs w:val="37"/>
                <w:lang w:eastAsia="fr-FR"/>
              </w:rPr>
              <w:t>Moyens matériels adéquats : à définir</w:t>
            </w:r>
          </w:p>
          <w:p w:rsidR="001006D7" w:rsidRDefault="001006D7" w:rsidP="00064CB7">
            <w:pPr>
              <w:rPr>
                <w:rFonts w:ascii="Aller" w:hAnsi="Aller"/>
                <w:sz w:val="24"/>
                <w:szCs w:val="24"/>
              </w:rPr>
            </w:pPr>
          </w:p>
          <w:p w:rsidR="001006D7" w:rsidRDefault="001006D7" w:rsidP="00064CB7">
            <w:pPr>
              <w:rPr>
                <w:rFonts w:ascii="Aller" w:hAnsi="Aller"/>
                <w:sz w:val="24"/>
                <w:szCs w:val="24"/>
              </w:rPr>
            </w:pPr>
          </w:p>
          <w:p w:rsidR="001006D7" w:rsidRDefault="003F5B19" w:rsidP="00064CB7">
            <w:pPr>
              <w:rPr>
                <w:rFonts w:ascii="Aller" w:hAnsi="Aller"/>
                <w:sz w:val="24"/>
                <w:szCs w:val="24"/>
              </w:rPr>
            </w:pPr>
            <w:r w:rsidRPr="00062B45">
              <w:rPr>
                <w:rFonts w:ascii="Aller Light" w:hAnsi="Aller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62B45">
              <w:rPr>
                <w:rFonts w:ascii="Aller Light" w:hAnsi="Aller Light"/>
              </w:rPr>
              <w:instrText xml:space="preserve"> FORMCHECKBOX </w:instrText>
            </w:r>
            <w:r w:rsidR="00BD67DB">
              <w:rPr>
                <w:rFonts w:ascii="Aller Light" w:hAnsi="Aller Light"/>
              </w:rPr>
            </w:r>
            <w:r w:rsidR="00BD67DB">
              <w:rPr>
                <w:rFonts w:ascii="Aller Light" w:hAnsi="Aller Light"/>
              </w:rPr>
              <w:fldChar w:fldCharType="separate"/>
            </w:r>
            <w:r w:rsidRPr="00062B45">
              <w:rPr>
                <w:rFonts w:ascii="Aller Light" w:hAnsi="Aller Light"/>
              </w:rPr>
              <w:fldChar w:fldCharType="end"/>
            </w:r>
            <w:r>
              <w:rPr>
                <w:rFonts w:ascii="Aller Light" w:hAnsi="Aller Light"/>
              </w:rPr>
              <w:t xml:space="preserve"> </w:t>
            </w:r>
            <w:r w:rsidR="00AE4D8A">
              <w:rPr>
                <w:rFonts w:ascii="inherit" w:eastAsia="Times New Roman" w:hAnsi="inherit" w:cs="Tahoma"/>
                <w:b/>
                <w:bCs/>
                <w:color w:val="404040" w:themeColor="text1" w:themeTint="BF"/>
                <w:sz w:val="25"/>
                <w:szCs w:val="37"/>
                <w:lang w:eastAsia="fr-FR"/>
              </w:rPr>
              <w:t>Autres ressources nécessaires disponibles, dans les délais appropriés à la formation : à définir</w:t>
            </w:r>
          </w:p>
          <w:p w:rsidR="001006D7" w:rsidRDefault="001006D7" w:rsidP="00064CB7">
            <w:pPr>
              <w:rPr>
                <w:rFonts w:ascii="Aller" w:hAnsi="Aller"/>
                <w:sz w:val="24"/>
                <w:szCs w:val="24"/>
              </w:rPr>
            </w:pPr>
          </w:p>
          <w:p w:rsidR="001006D7" w:rsidRDefault="001006D7" w:rsidP="00064CB7">
            <w:pPr>
              <w:rPr>
                <w:rFonts w:ascii="Aller" w:hAnsi="Aller"/>
                <w:sz w:val="24"/>
                <w:szCs w:val="24"/>
              </w:rPr>
            </w:pPr>
          </w:p>
          <w:p w:rsidR="001006D7" w:rsidRPr="003F5B19" w:rsidRDefault="001006D7" w:rsidP="00064CB7">
            <w:pPr>
              <w:rPr>
                <w:rFonts w:ascii="Aller" w:hAnsi="Aller"/>
                <w:b/>
                <w:sz w:val="24"/>
                <w:szCs w:val="24"/>
              </w:rPr>
            </w:pPr>
            <w:r w:rsidRPr="003F5B19">
              <w:rPr>
                <w:rFonts w:ascii="Aller" w:hAnsi="Aller"/>
                <w:b/>
                <w:sz w:val="24"/>
                <w:szCs w:val="24"/>
              </w:rPr>
              <w:t>Commentaires :</w:t>
            </w:r>
          </w:p>
          <w:p w:rsidR="001006D7" w:rsidRDefault="001006D7" w:rsidP="00064CB7">
            <w:pPr>
              <w:rPr>
                <w:rFonts w:ascii="Aller" w:hAnsi="Aller"/>
                <w:sz w:val="24"/>
                <w:szCs w:val="24"/>
              </w:rPr>
            </w:pPr>
          </w:p>
          <w:p w:rsidR="001006D7" w:rsidRDefault="001006D7" w:rsidP="00064CB7">
            <w:pPr>
              <w:rPr>
                <w:rFonts w:ascii="Aller" w:hAnsi="Aller"/>
                <w:sz w:val="24"/>
                <w:szCs w:val="24"/>
              </w:rPr>
            </w:pPr>
            <w:r w:rsidRPr="003F5B19">
              <w:rPr>
                <w:rFonts w:ascii="Aller" w:hAnsi="Aller"/>
                <w:b/>
                <w:sz w:val="24"/>
                <w:szCs w:val="24"/>
              </w:rPr>
              <w:t>Conclusion de l’analyse de faisabilité</w:t>
            </w:r>
            <w:r>
              <w:rPr>
                <w:rFonts w:ascii="Aller" w:hAnsi="Aller"/>
                <w:sz w:val="24"/>
                <w:szCs w:val="24"/>
              </w:rPr>
              <w:t> :</w:t>
            </w:r>
          </w:p>
          <w:p w:rsidR="001006D7" w:rsidRPr="003F5B19" w:rsidRDefault="003F5B19" w:rsidP="00064CB7">
            <w:pPr>
              <w:rPr>
                <w:rFonts w:ascii="Aller" w:hAnsi="Aller"/>
              </w:rPr>
            </w:pPr>
            <w:r w:rsidRPr="00062B45">
              <w:rPr>
                <w:rFonts w:ascii="Aller Light" w:hAnsi="Aller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62B45">
              <w:rPr>
                <w:rFonts w:ascii="Aller Light" w:hAnsi="Aller Light"/>
              </w:rPr>
              <w:instrText xml:space="preserve"> FORMCHECKBOX </w:instrText>
            </w:r>
            <w:r w:rsidR="00BD67DB">
              <w:rPr>
                <w:rFonts w:ascii="Aller Light" w:hAnsi="Aller Light"/>
              </w:rPr>
            </w:r>
            <w:r w:rsidR="00BD67DB">
              <w:rPr>
                <w:rFonts w:ascii="Aller Light" w:hAnsi="Aller Light"/>
              </w:rPr>
              <w:fldChar w:fldCharType="separate"/>
            </w:r>
            <w:r w:rsidRPr="00062B45">
              <w:rPr>
                <w:rFonts w:ascii="Aller Light" w:hAnsi="Aller Light"/>
              </w:rPr>
              <w:fldChar w:fldCharType="end"/>
            </w:r>
            <w:r>
              <w:rPr>
                <w:rFonts w:ascii="Aller Light" w:hAnsi="Aller Light"/>
              </w:rPr>
              <w:t xml:space="preserve"> </w:t>
            </w:r>
            <w:r w:rsidR="00AE4D8A">
              <w:rPr>
                <w:rFonts w:ascii="inherit" w:eastAsia="Times New Roman" w:hAnsi="inherit" w:cs="Tahoma"/>
                <w:b/>
                <w:bCs/>
                <w:color w:val="404040" w:themeColor="text1" w:themeTint="BF"/>
                <w:sz w:val="25"/>
                <w:szCs w:val="37"/>
                <w:lang w:eastAsia="fr-FR"/>
              </w:rPr>
              <w:t>Nous validons la faisabilité</w:t>
            </w:r>
          </w:p>
          <w:p w:rsidR="001006D7" w:rsidRDefault="003F5B19" w:rsidP="00064CB7">
            <w:pPr>
              <w:rPr>
                <w:rFonts w:ascii="inherit" w:eastAsia="Times New Roman" w:hAnsi="inherit" w:cs="Tahoma"/>
                <w:b/>
                <w:bCs/>
                <w:color w:val="404040" w:themeColor="text1" w:themeTint="BF"/>
                <w:sz w:val="25"/>
                <w:szCs w:val="37"/>
                <w:lang w:eastAsia="fr-FR"/>
              </w:rPr>
            </w:pPr>
            <w:r w:rsidRPr="00062B45">
              <w:rPr>
                <w:rFonts w:ascii="Aller Light" w:hAnsi="Aller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62B45">
              <w:rPr>
                <w:rFonts w:ascii="Aller Light" w:hAnsi="Aller Light"/>
              </w:rPr>
              <w:instrText xml:space="preserve"> FORMCHECKBOX </w:instrText>
            </w:r>
            <w:r w:rsidR="00BD67DB">
              <w:rPr>
                <w:rFonts w:ascii="Aller Light" w:hAnsi="Aller Light"/>
              </w:rPr>
            </w:r>
            <w:r w:rsidR="00BD67DB">
              <w:rPr>
                <w:rFonts w:ascii="Aller Light" w:hAnsi="Aller Light"/>
              </w:rPr>
              <w:fldChar w:fldCharType="separate"/>
            </w:r>
            <w:r w:rsidRPr="00062B45">
              <w:rPr>
                <w:rFonts w:ascii="Aller Light" w:hAnsi="Aller Light"/>
              </w:rPr>
              <w:fldChar w:fldCharType="end"/>
            </w:r>
            <w:r>
              <w:rPr>
                <w:rFonts w:ascii="Aller Light" w:hAnsi="Aller Light"/>
              </w:rPr>
              <w:t xml:space="preserve"> </w:t>
            </w:r>
            <w:r w:rsidR="00AE4D8A">
              <w:rPr>
                <w:rFonts w:ascii="inherit" w:eastAsia="Times New Roman" w:hAnsi="inherit" w:cs="Tahoma"/>
                <w:b/>
                <w:bCs/>
                <w:color w:val="404040" w:themeColor="text1" w:themeTint="BF"/>
                <w:sz w:val="25"/>
                <w:szCs w:val="37"/>
                <w:lang w:eastAsia="fr-FR"/>
              </w:rPr>
              <w:t>Nous n’avons pas la capacité de répondre au besoin ou à la demande exprimée</w:t>
            </w:r>
          </w:p>
          <w:p w:rsidR="00C60E48" w:rsidRPr="003F5B19" w:rsidRDefault="00C60E48" w:rsidP="00C60E48">
            <w:pPr>
              <w:ind w:left="426"/>
              <w:rPr>
                <w:rFonts w:ascii="Aller" w:hAnsi="Aller"/>
              </w:rPr>
            </w:pPr>
            <w:r>
              <w:rPr>
                <w:rFonts w:ascii="inherit" w:eastAsia="Times New Roman" w:hAnsi="inherit" w:cs="Tahoma"/>
                <w:b/>
                <w:bCs/>
                <w:color w:val="404040" w:themeColor="text1" w:themeTint="BF"/>
                <w:sz w:val="25"/>
                <w:szCs w:val="37"/>
                <w:lang w:eastAsia="fr-FR"/>
              </w:rPr>
              <w:t>Motif :</w:t>
            </w:r>
          </w:p>
          <w:p w:rsidR="00AE4D8A" w:rsidRDefault="00AE4D8A" w:rsidP="00064CB7">
            <w:pPr>
              <w:rPr>
                <w:rFonts w:ascii="Aller" w:hAnsi="Aller"/>
                <w:b/>
                <w:sz w:val="24"/>
                <w:szCs w:val="24"/>
              </w:rPr>
            </w:pPr>
          </w:p>
          <w:p w:rsidR="00C60E48" w:rsidRDefault="00C60E48" w:rsidP="00064CB7">
            <w:pPr>
              <w:rPr>
                <w:rFonts w:ascii="Aller" w:hAnsi="Aller"/>
                <w:b/>
                <w:sz w:val="24"/>
                <w:szCs w:val="24"/>
              </w:rPr>
            </w:pPr>
          </w:p>
          <w:p w:rsidR="00C60E48" w:rsidRDefault="001006D7" w:rsidP="00125C17">
            <w:pPr>
              <w:rPr>
                <w:rFonts w:ascii="Aller" w:hAnsi="Aller"/>
                <w:sz w:val="24"/>
                <w:szCs w:val="24"/>
              </w:rPr>
            </w:pPr>
            <w:r w:rsidRPr="003F5B19">
              <w:rPr>
                <w:rFonts w:ascii="Aller" w:hAnsi="Aller"/>
                <w:b/>
                <w:sz w:val="24"/>
                <w:szCs w:val="24"/>
              </w:rPr>
              <w:t>Nom du responsable pédagogique</w:t>
            </w:r>
            <w:r>
              <w:rPr>
                <w:rFonts w:ascii="Aller" w:hAnsi="Aller"/>
                <w:sz w:val="24"/>
                <w:szCs w:val="24"/>
              </w:rPr>
              <w:t> :</w:t>
            </w:r>
          </w:p>
          <w:p w:rsidR="000912DA" w:rsidRDefault="000912DA" w:rsidP="00125C17">
            <w:pPr>
              <w:rPr>
                <w:rFonts w:ascii="Aller" w:hAnsi="Aller"/>
                <w:sz w:val="24"/>
                <w:szCs w:val="24"/>
              </w:rPr>
            </w:pPr>
          </w:p>
        </w:tc>
      </w:tr>
    </w:tbl>
    <w:p w:rsidR="00637082" w:rsidRDefault="00637082" w:rsidP="00637082">
      <w:pPr>
        <w:tabs>
          <w:tab w:val="left" w:pos="5670"/>
        </w:tabs>
        <w:spacing w:after="0" w:line="240" w:lineRule="auto"/>
        <w:ind w:left="708" w:hanging="708"/>
        <w:rPr>
          <w:rFonts w:ascii="Aller" w:hAnsi="Aller"/>
        </w:rPr>
      </w:pPr>
    </w:p>
    <w:p w:rsidR="00206404" w:rsidRPr="00F51478" w:rsidRDefault="00A425D3" w:rsidP="00637082">
      <w:pPr>
        <w:tabs>
          <w:tab w:val="left" w:pos="5670"/>
        </w:tabs>
        <w:spacing w:after="0" w:line="240" w:lineRule="auto"/>
        <w:ind w:left="708" w:hanging="708"/>
        <w:rPr>
          <w:rFonts w:ascii="Aller" w:hAnsi="Aller"/>
        </w:rPr>
      </w:pPr>
      <w:r>
        <w:rPr>
          <w:rFonts w:ascii="Aller" w:hAnsi="Aller"/>
        </w:rPr>
        <w:tab/>
      </w:r>
    </w:p>
    <w:p w:rsidR="00206404" w:rsidRPr="00F51478" w:rsidRDefault="00206404" w:rsidP="00CF53AD">
      <w:pPr>
        <w:tabs>
          <w:tab w:val="left" w:pos="5670"/>
        </w:tabs>
        <w:spacing w:after="0" w:line="240" w:lineRule="auto"/>
        <w:rPr>
          <w:rFonts w:ascii="Aller" w:hAnsi="Aller"/>
        </w:rPr>
      </w:pPr>
    </w:p>
    <w:p w:rsidR="00206404" w:rsidRPr="00F51478" w:rsidRDefault="00206404" w:rsidP="00054528">
      <w:pPr>
        <w:tabs>
          <w:tab w:val="left" w:pos="5670"/>
        </w:tabs>
        <w:spacing w:after="0" w:line="240" w:lineRule="auto"/>
        <w:ind w:left="708" w:hanging="708"/>
        <w:rPr>
          <w:rFonts w:ascii="Aller" w:hAnsi="Aller"/>
        </w:rPr>
      </w:pPr>
      <w:r w:rsidRPr="00F51478">
        <w:rPr>
          <w:rFonts w:ascii="Aller" w:hAnsi="Aller"/>
        </w:rPr>
        <w:tab/>
      </w:r>
      <w:r w:rsidRPr="00F51478">
        <w:rPr>
          <w:rFonts w:ascii="Aller" w:hAnsi="Aller"/>
        </w:rPr>
        <w:tab/>
      </w:r>
    </w:p>
    <w:p w:rsidR="002341A1" w:rsidRPr="001F6EB6" w:rsidRDefault="002341A1">
      <w:pPr>
        <w:spacing w:after="0" w:line="240" w:lineRule="auto"/>
        <w:rPr>
          <w:rFonts w:ascii="Aller" w:hAnsi="Aller"/>
        </w:rPr>
      </w:pPr>
    </w:p>
    <w:sectPr w:rsidR="002341A1" w:rsidRPr="001F6EB6" w:rsidSect="001F6EB6">
      <w:headerReference w:type="first" r:id="rId23"/>
      <w:footerReference w:type="first" r:id="rId24"/>
      <w:type w:val="continuous"/>
      <w:pgSz w:w="11906" w:h="16838"/>
      <w:pgMar w:top="720" w:right="720" w:bottom="720" w:left="720" w:header="71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DB" w:rsidRDefault="00BD67DB" w:rsidP="00A5602F">
      <w:pPr>
        <w:spacing w:after="0" w:line="240" w:lineRule="auto"/>
      </w:pPr>
      <w:r>
        <w:separator/>
      </w:r>
    </w:p>
  </w:endnote>
  <w:endnote w:type="continuationSeparator" w:id="0">
    <w:p w:rsidR="00BD67DB" w:rsidRDefault="00BD67DB" w:rsidP="00A5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81"/>
      <w:gridCol w:w="1407"/>
      <w:gridCol w:w="1407"/>
      <w:gridCol w:w="1968"/>
    </w:tblGrid>
    <w:tr w:rsidR="009100D4" w:rsidRPr="0042421B" w:rsidTr="004916C3">
      <w:trPr>
        <w:trHeight w:val="113"/>
      </w:trPr>
      <w:tc>
        <w:tcPr>
          <w:tcW w:w="5481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  <w:vAlign w:val="bottom"/>
        </w:tcPr>
        <w:p w:rsidR="009100D4" w:rsidRPr="00676F3F" w:rsidRDefault="00BD67DB" w:rsidP="0042421B">
          <w:pPr>
            <w:spacing w:after="0" w:line="240" w:lineRule="auto"/>
            <w:rPr>
              <w:rFonts w:ascii="Aller" w:hAnsi="Aller"/>
              <w:sz w:val="20"/>
              <w:szCs w:val="20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2287905</wp:posOffset>
                    </wp:positionH>
                    <wp:positionV relativeFrom="paragraph">
                      <wp:posOffset>-41910</wp:posOffset>
                    </wp:positionV>
                    <wp:extent cx="2905125" cy="619760"/>
                    <wp:effectExtent l="11430" t="15240" r="7620" b="12700"/>
                    <wp:wrapNone/>
                    <wp:docPr id="20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05125" cy="61976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100D4" w:rsidRPr="004916C3" w:rsidRDefault="009100D4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916C3">
                                  <w:rPr>
                                    <w:sz w:val="20"/>
                                    <w:szCs w:val="20"/>
                                  </w:rPr>
                                  <w:t xml:space="preserve">Enregistré sous le </w:t>
                                </w:r>
                                <w:r w:rsidRPr="004916C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N° d’agrément 11755680375</w:t>
                                </w:r>
                              </w:p>
                              <w:p w:rsidR="009100D4" w:rsidRDefault="009100D4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Auprès du préfet de région Ile de France</w:t>
                                </w:r>
                              </w:p>
                              <w:p w:rsidR="009100D4" w:rsidRPr="004916C3" w:rsidRDefault="009100D4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SIRET : 831 209 614 00013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Zone de texte 2" o:spid="_x0000_s1026" type="#_x0000_t176" style="position:absolute;margin-left:180.15pt;margin-top:-3.3pt;width:228.7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" fillcolor="white [3201]" strokecolor="#8064a2 [3207]" strokeweight="1pt">
                    <v:stroke dashstyle="dash"/>
                    <v:shadow color="#868686"/>
                    <v:textbox>
                      <w:txbxContent>
                        <w:p w:rsidR="009100D4" w:rsidRPr="004916C3" w:rsidRDefault="009100D4" w:rsidP="004916C3">
                          <w:pPr>
                            <w:spacing w:after="0" w:line="240" w:lineRule="auto"/>
                            <w:ind w:left="142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916C3">
                            <w:rPr>
                              <w:sz w:val="20"/>
                              <w:szCs w:val="20"/>
                            </w:rPr>
                            <w:t xml:space="preserve">Enregistré sous le </w:t>
                          </w:r>
                          <w:r w:rsidRPr="004916C3">
                            <w:rPr>
                              <w:b/>
                              <w:sz w:val="20"/>
                              <w:szCs w:val="20"/>
                            </w:rPr>
                            <w:t>N° d’agrément 11755680375</w:t>
                          </w:r>
                        </w:p>
                        <w:p w:rsidR="009100D4" w:rsidRDefault="009100D4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Auprès du préfet de région Ile de France</w:t>
                          </w:r>
                        </w:p>
                        <w:p w:rsidR="009100D4" w:rsidRPr="004916C3" w:rsidRDefault="009100D4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SIRET : 831 209 614 00013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100D4" w:rsidRPr="0027415A">
            <w:rPr>
              <w:rFonts w:ascii="Aller" w:hAnsi="Aller"/>
              <w:b/>
              <w:color w:val="B114C2"/>
              <w:sz w:val="24"/>
              <w:szCs w:val="24"/>
            </w:rPr>
            <w:t>Oppelia Conseil et Formation</w:t>
          </w:r>
          <w:r w:rsidR="009100D4" w:rsidRPr="00676F3F">
            <w:rPr>
              <w:rFonts w:ascii="Aller" w:hAnsi="Aller"/>
              <w:sz w:val="20"/>
              <w:szCs w:val="20"/>
            </w:rPr>
            <w:br/>
          </w:r>
          <w:r w:rsidR="007C07A4">
            <w:rPr>
              <w:rFonts w:ascii="Aller" w:hAnsi="Aller"/>
              <w:sz w:val="20"/>
              <w:szCs w:val="20"/>
            </w:rPr>
            <w:t xml:space="preserve">60 rue du rendez-vous </w:t>
          </w:r>
          <w:r w:rsidR="009100D4" w:rsidRPr="00676F3F">
            <w:rPr>
              <w:rFonts w:ascii="Aller" w:hAnsi="Aller"/>
              <w:sz w:val="20"/>
              <w:szCs w:val="20"/>
            </w:rPr>
            <w:t xml:space="preserve"> 75012 PARIS</w:t>
          </w:r>
          <w:r w:rsidR="009100D4" w:rsidRPr="00676F3F">
            <w:rPr>
              <w:rFonts w:ascii="Aller" w:hAnsi="Aller"/>
              <w:sz w:val="20"/>
              <w:szCs w:val="20"/>
            </w:rPr>
            <w:br/>
            <w:t xml:space="preserve"> Tél  : 01 43 44 </w:t>
          </w:r>
          <w:r w:rsidR="007C07A4">
            <w:rPr>
              <w:rFonts w:ascii="Aller" w:hAnsi="Aller"/>
              <w:sz w:val="20"/>
              <w:szCs w:val="20"/>
            </w:rPr>
            <w:t>67 21</w:t>
          </w:r>
        </w:p>
        <w:p w:rsidR="009100D4" w:rsidRDefault="00BD67DB" w:rsidP="0042421B">
          <w:pPr>
            <w:spacing w:after="0" w:line="240" w:lineRule="auto"/>
          </w:pPr>
          <w:hyperlink r:id="rId1" w:history="1">
            <w:r w:rsidR="007C07A4" w:rsidRPr="00164F4F">
              <w:rPr>
                <w:rStyle w:val="Lienhypertexte"/>
              </w:rPr>
              <w:t>contact-ocf-formation@oppelia.fr</w:t>
            </w:r>
          </w:hyperlink>
        </w:p>
        <w:p w:rsidR="009100D4" w:rsidRPr="0042421B" w:rsidRDefault="009100D4" w:rsidP="0042421B">
          <w:pPr>
            <w:spacing w:after="0" w:line="240" w:lineRule="auto"/>
            <w:rPr>
              <w:rFonts w:ascii="Aller" w:hAnsi="Aller"/>
              <w:color w:val="FF0000"/>
              <w:sz w:val="20"/>
              <w:szCs w:val="20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9100D4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9100D4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9100D4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  <w:vAlign w:val="bottom"/>
        </w:tcPr>
        <w:p w:rsidR="009100D4" w:rsidRPr="0042421B" w:rsidRDefault="009100D4" w:rsidP="003F0E8A">
          <w:pPr>
            <w:jc w:val="center"/>
            <w:rPr>
              <w:rFonts w:ascii="Aller" w:hAnsi="Aller"/>
              <w:sz w:val="2"/>
              <w:szCs w:val="2"/>
            </w:rPr>
          </w:pPr>
          <w:r>
            <w:rPr>
              <w:rFonts w:ascii="Aller" w:hAnsi="Aller"/>
              <w:noProof/>
              <w:sz w:val="2"/>
              <w:szCs w:val="2"/>
              <w:lang w:eastAsia="fr-FR"/>
            </w:rPr>
            <w:drawing>
              <wp:inline distT="0" distB="0" distL="0" distR="0" wp14:anchorId="0B277249" wp14:editId="03580382">
                <wp:extent cx="1093716" cy="339287"/>
                <wp:effectExtent l="19050" t="0" r="0" b="0"/>
                <wp:docPr id="4" name="Image 3" descr="Bulles OCF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lles OCF 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305" cy="34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100D4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9100D4" w:rsidRPr="0042421B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9100D4" w:rsidRDefault="009100D4" w:rsidP="001F6E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81"/>
      <w:gridCol w:w="1407"/>
      <w:gridCol w:w="1407"/>
      <w:gridCol w:w="1968"/>
    </w:tblGrid>
    <w:tr w:rsidR="006C37E9" w:rsidRPr="0042421B" w:rsidTr="004916C3">
      <w:trPr>
        <w:trHeight w:val="113"/>
      </w:trPr>
      <w:tc>
        <w:tcPr>
          <w:tcW w:w="5481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  <w:vAlign w:val="bottom"/>
        </w:tcPr>
        <w:p w:rsidR="006C37E9" w:rsidRPr="00676F3F" w:rsidRDefault="00BD67DB" w:rsidP="0042421B">
          <w:pPr>
            <w:spacing w:after="0" w:line="240" w:lineRule="auto"/>
            <w:rPr>
              <w:rFonts w:ascii="Aller" w:hAnsi="Aller"/>
              <w:sz w:val="20"/>
              <w:szCs w:val="20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2287905</wp:posOffset>
                    </wp:positionH>
                    <wp:positionV relativeFrom="paragraph">
                      <wp:posOffset>-41910</wp:posOffset>
                    </wp:positionV>
                    <wp:extent cx="2905125" cy="619760"/>
                    <wp:effectExtent l="11430" t="15240" r="7620" b="12700"/>
                    <wp:wrapNone/>
                    <wp:docPr id="19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05125" cy="61976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37E9" w:rsidRPr="004916C3" w:rsidRDefault="006C37E9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916C3">
                                  <w:rPr>
                                    <w:sz w:val="20"/>
                                    <w:szCs w:val="20"/>
                                  </w:rPr>
                                  <w:t xml:space="preserve">Enregistré sous le </w:t>
                                </w:r>
                                <w:r w:rsidRPr="004916C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N° d’agrément 11755680375</w:t>
                                </w:r>
                              </w:p>
                              <w:p w:rsidR="006C37E9" w:rsidRDefault="006C37E9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Auprès du préfet de région Ile de France</w:t>
                                </w:r>
                              </w:p>
                              <w:p w:rsidR="006C37E9" w:rsidRPr="004916C3" w:rsidRDefault="006C37E9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SIRET : 831 209 614 00013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6" o:spid="_x0000_s1027" type="#_x0000_t176" style="position:absolute;margin-left:180.15pt;margin-top:-3.3pt;width:228.7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" fillcolor="white [3201]" strokecolor="#8064a2 [3207]" strokeweight="1pt">
                    <v:stroke dashstyle="dash"/>
                    <v:shadow color="#868686"/>
                    <v:textbox>
                      <w:txbxContent>
                        <w:p w:rsidR="006C37E9" w:rsidRPr="004916C3" w:rsidRDefault="006C37E9" w:rsidP="004916C3">
                          <w:pPr>
                            <w:spacing w:after="0" w:line="240" w:lineRule="auto"/>
                            <w:ind w:left="142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916C3">
                            <w:rPr>
                              <w:sz w:val="20"/>
                              <w:szCs w:val="20"/>
                            </w:rPr>
                            <w:t xml:space="preserve">Enregistré sous le </w:t>
                          </w:r>
                          <w:r w:rsidRPr="004916C3">
                            <w:rPr>
                              <w:b/>
                              <w:sz w:val="20"/>
                              <w:szCs w:val="20"/>
                            </w:rPr>
                            <w:t>N° d’agrément 11755680375</w:t>
                          </w:r>
                        </w:p>
                        <w:p w:rsidR="006C37E9" w:rsidRDefault="006C37E9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Auprès du préfet de région Ile de France</w:t>
                          </w:r>
                        </w:p>
                        <w:p w:rsidR="006C37E9" w:rsidRPr="004916C3" w:rsidRDefault="006C37E9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SIRET : 831 209 614 00013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C37E9" w:rsidRPr="0027415A">
            <w:rPr>
              <w:rFonts w:ascii="Aller" w:hAnsi="Aller"/>
              <w:b/>
              <w:color w:val="B114C2"/>
              <w:sz w:val="24"/>
              <w:szCs w:val="24"/>
            </w:rPr>
            <w:t>Oppelia Conseil et Formation</w:t>
          </w:r>
          <w:r w:rsidR="006C37E9" w:rsidRPr="00676F3F">
            <w:rPr>
              <w:rFonts w:ascii="Aller" w:hAnsi="Aller"/>
              <w:sz w:val="20"/>
              <w:szCs w:val="20"/>
            </w:rPr>
            <w:br/>
            <w:t>20 avenue Daumesnil 75012 PARIS</w:t>
          </w:r>
          <w:r w:rsidR="006C37E9" w:rsidRPr="00676F3F">
            <w:rPr>
              <w:rFonts w:ascii="Aller" w:hAnsi="Aller"/>
              <w:sz w:val="20"/>
              <w:szCs w:val="20"/>
            </w:rPr>
            <w:br/>
            <w:t xml:space="preserve"> Tél  : 01 43 44 14 14</w:t>
          </w:r>
        </w:p>
        <w:p w:rsidR="006C37E9" w:rsidRDefault="00BD67DB" w:rsidP="0042421B">
          <w:pPr>
            <w:spacing w:after="0" w:line="240" w:lineRule="auto"/>
          </w:pPr>
          <w:hyperlink r:id="rId1" w:history="1">
            <w:r w:rsidR="006C37E9" w:rsidRPr="006967B9">
              <w:rPr>
                <w:rStyle w:val="Lienhypertexte"/>
              </w:rPr>
              <w:t>Oppelia.conseil.formation@gmail.com</w:t>
            </w:r>
          </w:hyperlink>
        </w:p>
        <w:p w:rsidR="006C37E9" w:rsidRPr="0042421B" w:rsidRDefault="006C37E9" w:rsidP="0042421B">
          <w:pPr>
            <w:spacing w:after="0" w:line="240" w:lineRule="auto"/>
            <w:rPr>
              <w:rFonts w:ascii="Aller" w:hAnsi="Aller"/>
              <w:color w:val="FF0000"/>
              <w:sz w:val="20"/>
              <w:szCs w:val="20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6C37E9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6C37E9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6C37E9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  <w:vAlign w:val="bottom"/>
        </w:tcPr>
        <w:p w:rsidR="006C37E9" w:rsidRPr="0042421B" w:rsidRDefault="006C37E9" w:rsidP="003F0E8A">
          <w:pPr>
            <w:jc w:val="center"/>
            <w:rPr>
              <w:rFonts w:ascii="Aller" w:hAnsi="Aller"/>
              <w:sz w:val="2"/>
              <w:szCs w:val="2"/>
            </w:rPr>
          </w:pPr>
          <w:r>
            <w:rPr>
              <w:rFonts w:ascii="Aller" w:hAnsi="Aller"/>
              <w:noProof/>
              <w:sz w:val="2"/>
              <w:szCs w:val="2"/>
              <w:lang w:eastAsia="fr-FR"/>
            </w:rPr>
            <w:drawing>
              <wp:inline distT="0" distB="0" distL="0" distR="0" wp14:anchorId="6913607F" wp14:editId="2769E438">
                <wp:extent cx="1093716" cy="339287"/>
                <wp:effectExtent l="19050" t="0" r="0" b="0"/>
                <wp:docPr id="6" name="Image 3" descr="Bulles OCF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lles OCF 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305" cy="34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37E9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6C37E9" w:rsidRPr="0042421B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6C37E9" w:rsidRDefault="006C37E9" w:rsidP="001F6EB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81"/>
      <w:gridCol w:w="1407"/>
      <w:gridCol w:w="1407"/>
      <w:gridCol w:w="1968"/>
    </w:tblGrid>
    <w:tr w:rsidR="00086F1D" w:rsidRPr="0042421B" w:rsidTr="004916C3">
      <w:trPr>
        <w:trHeight w:val="113"/>
      </w:trPr>
      <w:tc>
        <w:tcPr>
          <w:tcW w:w="5481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  <w:vAlign w:val="bottom"/>
        </w:tcPr>
        <w:p w:rsidR="00086F1D" w:rsidRPr="00676F3F" w:rsidRDefault="00BD67DB" w:rsidP="0042421B">
          <w:pPr>
            <w:spacing w:after="0" w:line="240" w:lineRule="auto"/>
            <w:rPr>
              <w:rFonts w:ascii="Aller" w:hAnsi="Aller"/>
              <w:sz w:val="20"/>
              <w:szCs w:val="20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2287905</wp:posOffset>
                    </wp:positionH>
                    <wp:positionV relativeFrom="paragraph">
                      <wp:posOffset>-41910</wp:posOffset>
                    </wp:positionV>
                    <wp:extent cx="2905125" cy="619760"/>
                    <wp:effectExtent l="11430" t="15240" r="7620" b="12700"/>
                    <wp:wrapNone/>
                    <wp:docPr id="18" name="AutoSha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05125" cy="61976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6F1D" w:rsidRPr="004916C3" w:rsidRDefault="00086F1D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916C3">
                                  <w:rPr>
                                    <w:sz w:val="20"/>
                                    <w:szCs w:val="20"/>
                                  </w:rPr>
                                  <w:t xml:space="preserve">Enregistré sous le </w:t>
                                </w:r>
                                <w:r w:rsidRPr="004916C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N° d’agrément 11755680375</w:t>
                                </w:r>
                              </w:p>
                              <w:p w:rsidR="00086F1D" w:rsidRDefault="00086F1D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Auprès du préfet de région Ile de France</w:t>
                                </w:r>
                              </w:p>
                              <w:p w:rsidR="00086F1D" w:rsidRPr="004916C3" w:rsidRDefault="00086F1D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SIRET : 831 209 614 00013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7" o:spid="_x0000_s1028" type="#_x0000_t176" style="position:absolute;margin-left:180.15pt;margin-top:-3.3pt;width:228.7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" fillcolor="white [3201]" strokecolor="#8064a2 [3207]" strokeweight="1pt">
                    <v:stroke dashstyle="dash"/>
                    <v:shadow color="#868686"/>
                    <v:textbox>
                      <w:txbxContent>
                        <w:p w:rsidR="00086F1D" w:rsidRPr="004916C3" w:rsidRDefault="00086F1D" w:rsidP="004916C3">
                          <w:pPr>
                            <w:spacing w:after="0" w:line="240" w:lineRule="auto"/>
                            <w:ind w:left="142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916C3">
                            <w:rPr>
                              <w:sz w:val="20"/>
                              <w:szCs w:val="20"/>
                            </w:rPr>
                            <w:t xml:space="preserve">Enregistré sous le </w:t>
                          </w:r>
                          <w:r w:rsidRPr="004916C3">
                            <w:rPr>
                              <w:b/>
                              <w:sz w:val="20"/>
                              <w:szCs w:val="20"/>
                            </w:rPr>
                            <w:t>N° d’agrément 11755680375</w:t>
                          </w:r>
                        </w:p>
                        <w:p w:rsidR="00086F1D" w:rsidRDefault="00086F1D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Auprès du préfet de région Ile de France</w:t>
                          </w:r>
                        </w:p>
                        <w:p w:rsidR="00086F1D" w:rsidRPr="004916C3" w:rsidRDefault="00086F1D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SIRET : 831 209 614 00013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86F1D" w:rsidRPr="0027415A">
            <w:rPr>
              <w:rFonts w:ascii="Aller" w:hAnsi="Aller"/>
              <w:b/>
              <w:color w:val="B114C2"/>
              <w:sz w:val="24"/>
              <w:szCs w:val="24"/>
            </w:rPr>
            <w:t>Oppelia Conseil et Formation</w:t>
          </w:r>
          <w:r w:rsidR="00086F1D" w:rsidRPr="00676F3F">
            <w:rPr>
              <w:rFonts w:ascii="Aller" w:hAnsi="Aller"/>
              <w:sz w:val="20"/>
              <w:szCs w:val="20"/>
            </w:rPr>
            <w:br/>
            <w:t>20 avenue Daumesnil 75012 PARIS</w:t>
          </w:r>
          <w:r w:rsidR="00086F1D" w:rsidRPr="00676F3F">
            <w:rPr>
              <w:rFonts w:ascii="Aller" w:hAnsi="Aller"/>
              <w:sz w:val="20"/>
              <w:szCs w:val="20"/>
            </w:rPr>
            <w:br/>
            <w:t xml:space="preserve"> Tél  : 01 43 44 14 14</w:t>
          </w:r>
        </w:p>
        <w:p w:rsidR="00086F1D" w:rsidRDefault="00BD67DB" w:rsidP="0042421B">
          <w:pPr>
            <w:spacing w:after="0" w:line="240" w:lineRule="auto"/>
          </w:pPr>
          <w:hyperlink r:id="rId1" w:history="1">
            <w:r w:rsidR="00086F1D" w:rsidRPr="006967B9">
              <w:rPr>
                <w:rStyle w:val="Lienhypertexte"/>
              </w:rPr>
              <w:t>Oppelia.conseil.formation@gmail.com</w:t>
            </w:r>
          </w:hyperlink>
        </w:p>
        <w:p w:rsidR="00086F1D" w:rsidRPr="0042421B" w:rsidRDefault="00086F1D" w:rsidP="0042421B">
          <w:pPr>
            <w:spacing w:after="0" w:line="240" w:lineRule="auto"/>
            <w:rPr>
              <w:rFonts w:ascii="Aller" w:hAnsi="Aller"/>
              <w:color w:val="FF0000"/>
              <w:sz w:val="20"/>
              <w:szCs w:val="20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086F1D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086F1D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086F1D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  <w:vAlign w:val="bottom"/>
        </w:tcPr>
        <w:p w:rsidR="00086F1D" w:rsidRPr="0042421B" w:rsidRDefault="00086F1D" w:rsidP="003F0E8A">
          <w:pPr>
            <w:jc w:val="center"/>
            <w:rPr>
              <w:rFonts w:ascii="Aller" w:hAnsi="Aller"/>
              <w:sz w:val="2"/>
              <w:szCs w:val="2"/>
            </w:rPr>
          </w:pPr>
          <w:r>
            <w:rPr>
              <w:rFonts w:ascii="Aller" w:hAnsi="Aller"/>
              <w:noProof/>
              <w:sz w:val="2"/>
              <w:szCs w:val="2"/>
              <w:lang w:eastAsia="fr-FR"/>
            </w:rPr>
            <w:drawing>
              <wp:inline distT="0" distB="0" distL="0" distR="0" wp14:anchorId="533DCC9F" wp14:editId="04DFDCA3">
                <wp:extent cx="1093716" cy="339287"/>
                <wp:effectExtent l="19050" t="0" r="0" b="0"/>
                <wp:docPr id="9" name="Image 3" descr="Bulles OCF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lles OCF 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305" cy="34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6F1D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086F1D" w:rsidRDefault="00086F1D" w:rsidP="001F6EB6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81"/>
      <w:gridCol w:w="1407"/>
      <w:gridCol w:w="1407"/>
      <w:gridCol w:w="1968"/>
    </w:tblGrid>
    <w:tr w:rsidR="00B15FD5" w:rsidRPr="0042421B" w:rsidTr="004916C3">
      <w:trPr>
        <w:trHeight w:val="113"/>
      </w:trPr>
      <w:tc>
        <w:tcPr>
          <w:tcW w:w="5481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  <w:vAlign w:val="bottom"/>
        </w:tcPr>
        <w:p w:rsidR="00B15FD5" w:rsidRPr="00676F3F" w:rsidRDefault="00BD67DB" w:rsidP="0042421B">
          <w:pPr>
            <w:spacing w:after="0" w:line="240" w:lineRule="auto"/>
            <w:rPr>
              <w:rFonts w:ascii="Aller" w:hAnsi="Aller"/>
              <w:sz w:val="20"/>
              <w:szCs w:val="20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2287905</wp:posOffset>
                    </wp:positionH>
                    <wp:positionV relativeFrom="paragraph">
                      <wp:posOffset>-41910</wp:posOffset>
                    </wp:positionV>
                    <wp:extent cx="2905125" cy="619760"/>
                    <wp:effectExtent l="11430" t="15240" r="7620" b="12700"/>
                    <wp:wrapNone/>
                    <wp:docPr id="17" name="AutoSha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05125" cy="61976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15FD5" w:rsidRPr="004916C3" w:rsidRDefault="00B15FD5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916C3">
                                  <w:rPr>
                                    <w:sz w:val="20"/>
                                    <w:szCs w:val="20"/>
                                  </w:rPr>
                                  <w:t xml:space="preserve">Enregistré sous le </w:t>
                                </w:r>
                                <w:r w:rsidRPr="004916C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N° d’agrément 11755680375</w:t>
                                </w:r>
                              </w:p>
                              <w:p w:rsidR="00B15FD5" w:rsidRDefault="00B15FD5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Auprès du préfet de région Ile de France</w:t>
                                </w:r>
                              </w:p>
                              <w:p w:rsidR="00B15FD5" w:rsidRPr="004916C3" w:rsidRDefault="00B15FD5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SIRET : 831 209 614 00013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9" o:spid="_x0000_s1029" type="#_x0000_t176" style="position:absolute;margin-left:180.15pt;margin-top:-3.3pt;width:228.75pt;height:4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" fillcolor="white [3201]" strokecolor="#8064a2 [3207]" strokeweight="1pt">
                    <v:stroke dashstyle="dash"/>
                    <v:shadow color="#868686"/>
                    <v:textbox>
                      <w:txbxContent>
                        <w:p w:rsidR="00B15FD5" w:rsidRPr="004916C3" w:rsidRDefault="00B15FD5" w:rsidP="004916C3">
                          <w:pPr>
                            <w:spacing w:after="0" w:line="240" w:lineRule="auto"/>
                            <w:ind w:left="142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916C3">
                            <w:rPr>
                              <w:sz w:val="20"/>
                              <w:szCs w:val="20"/>
                            </w:rPr>
                            <w:t xml:space="preserve">Enregistré sous le </w:t>
                          </w:r>
                          <w:r w:rsidRPr="004916C3">
                            <w:rPr>
                              <w:b/>
                              <w:sz w:val="20"/>
                              <w:szCs w:val="20"/>
                            </w:rPr>
                            <w:t>N° d’agrément 11755680375</w:t>
                          </w:r>
                        </w:p>
                        <w:p w:rsidR="00B15FD5" w:rsidRDefault="00B15FD5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Auprès du préfet de région Ile de France</w:t>
                          </w:r>
                        </w:p>
                        <w:p w:rsidR="00B15FD5" w:rsidRPr="004916C3" w:rsidRDefault="00B15FD5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SIRET : 831 209 614 00013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15FD5" w:rsidRPr="0027415A">
            <w:rPr>
              <w:rFonts w:ascii="Aller" w:hAnsi="Aller"/>
              <w:b/>
              <w:color w:val="B114C2"/>
              <w:sz w:val="24"/>
              <w:szCs w:val="24"/>
            </w:rPr>
            <w:t>Oppelia Conseil et Formation</w:t>
          </w:r>
          <w:r w:rsidR="00B15FD5" w:rsidRPr="00676F3F">
            <w:rPr>
              <w:rFonts w:ascii="Aller" w:hAnsi="Aller"/>
              <w:sz w:val="20"/>
              <w:szCs w:val="20"/>
            </w:rPr>
            <w:br/>
            <w:t>20 avenue Daumesnil 75012 PARIS</w:t>
          </w:r>
          <w:r w:rsidR="00B15FD5" w:rsidRPr="00676F3F">
            <w:rPr>
              <w:rFonts w:ascii="Aller" w:hAnsi="Aller"/>
              <w:sz w:val="20"/>
              <w:szCs w:val="20"/>
            </w:rPr>
            <w:br/>
            <w:t xml:space="preserve"> Tél  : 01 43 44 14 14</w:t>
          </w:r>
        </w:p>
        <w:p w:rsidR="00B15FD5" w:rsidRDefault="00BD67DB" w:rsidP="0042421B">
          <w:pPr>
            <w:spacing w:after="0" w:line="240" w:lineRule="auto"/>
          </w:pPr>
          <w:hyperlink r:id="rId1" w:history="1">
            <w:r w:rsidR="00B15FD5" w:rsidRPr="006967B9">
              <w:rPr>
                <w:rStyle w:val="Lienhypertexte"/>
              </w:rPr>
              <w:t>Oppelia.conseil.formation@gmail.com</w:t>
            </w:r>
          </w:hyperlink>
        </w:p>
        <w:p w:rsidR="00B15FD5" w:rsidRPr="0042421B" w:rsidRDefault="00B15FD5" w:rsidP="0042421B">
          <w:pPr>
            <w:spacing w:after="0" w:line="240" w:lineRule="auto"/>
            <w:rPr>
              <w:rFonts w:ascii="Aller" w:hAnsi="Aller"/>
              <w:color w:val="FF0000"/>
              <w:sz w:val="20"/>
              <w:szCs w:val="20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B15FD5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B15FD5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B15FD5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  <w:vAlign w:val="bottom"/>
        </w:tcPr>
        <w:p w:rsidR="00B15FD5" w:rsidRPr="0042421B" w:rsidRDefault="00B15FD5" w:rsidP="003F0E8A">
          <w:pPr>
            <w:jc w:val="center"/>
            <w:rPr>
              <w:rFonts w:ascii="Aller" w:hAnsi="Aller"/>
              <w:sz w:val="2"/>
              <w:szCs w:val="2"/>
            </w:rPr>
          </w:pPr>
          <w:r>
            <w:rPr>
              <w:rFonts w:ascii="Aller" w:hAnsi="Aller"/>
              <w:noProof/>
              <w:sz w:val="2"/>
              <w:szCs w:val="2"/>
              <w:lang w:eastAsia="fr-FR"/>
            </w:rPr>
            <w:drawing>
              <wp:inline distT="0" distB="0" distL="0" distR="0" wp14:anchorId="34C99BCA" wp14:editId="356A6502">
                <wp:extent cx="1093716" cy="339287"/>
                <wp:effectExtent l="19050" t="0" r="0" b="0"/>
                <wp:docPr id="15" name="Image 3" descr="Bulles OCF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lles OCF 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305" cy="34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5FD5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B15FD5" w:rsidRPr="0042421B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B15FD5" w:rsidRDefault="00B15FD5" w:rsidP="001F6EB6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81"/>
      <w:gridCol w:w="1407"/>
      <w:gridCol w:w="1407"/>
      <w:gridCol w:w="1968"/>
    </w:tblGrid>
    <w:tr w:rsidR="00086F1D" w:rsidRPr="0042421B" w:rsidTr="004916C3">
      <w:trPr>
        <w:trHeight w:val="113"/>
      </w:trPr>
      <w:tc>
        <w:tcPr>
          <w:tcW w:w="5481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  <w:vAlign w:val="bottom"/>
        </w:tcPr>
        <w:p w:rsidR="00086F1D" w:rsidRPr="00676F3F" w:rsidRDefault="00BD67DB" w:rsidP="0042421B">
          <w:pPr>
            <w:spacing w:after="0" w:line="240" w:lineRule="auto"/>
            <w:rPr>
              <w:rFonts w:ascii="Aller" w:hAnsi="Aller"/>
              <w:sz w:val="20"/>
              <w:szCs w:val="20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2287905</wp:posOffset>
                    </wp:positionH>
                    <wp:positionV relativeFrom="paragraph">
                      <wp:posOffset>-41910</wp:posOffset>
                    </wp:positionV>
                    <wp:extent cx="2905125" cy="619760"/>
                    <wp:effectExtent l="11430" t="15240" r="7620" b="12700"/>
                    <wp:wrapNone/>
                    <wp:docPr id="16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05125" cy="61976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6F1D" w:rsidRPr="004916C3" w:rsidRDefault="00086F1D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916C3">
                                  <w:rPr>
                                    <w:sz w:val="20"/>
                                    <w:szCs w:val="20"/>
                                  </w:rPr>
                                  <w:t xml:space="preserve">Enregistré sous le </w:t>
                                </w:r>
                                <w:r w:rsidRPr="004916C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N° d’agrément 11755680375</w:t>
                                </w:r>
                              </w:p>
                              <w:p w:rsidR="00086F1D" w:rsidRDefault="00086F1D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Auprès du préfet de région Ile de France</w:t>
                                </w:r>
                              </w:p>
                              <w:p w:rsidR="00086F1D" w:rsidRPr="004916C3" w:rsidRDefault="00086F1D" w:rsidP="004916C3">
                                <w:pPr>
                                  <w:spacing w:after="0" w:line="240" w:lineRule="auto"/>
                                  <w:ind w:left="14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SIRET : 831 209 614 00013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8" o:spid="_x0000_s1030" type="#_x0000_t176" style="position:absolute;margin-left:180.15pt;margin-top:-3.3pt;width:228.75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" fillcolor="white [3201]" strokecolor="#8064a2 [3207]" strokeweight="1pt">
                    <v:stroke dashstyle="dash"/>
                    <v:shadow color="#868686"/>
                    <v:textbox>
                      <w:txbxContent>
                        <w:p w:rsidR="00086F1D" w:rsidRPr="004916C3" w:rsidRDefault="00086F1D" w:rsidP="004916C3">
                          <w:pPr>
                            <w:spacing w:after="0" w:line="240" w:lineRule="auto"/>
                            <w:ind w:left="142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916C3">
                            <w:rPr>
                              <w:sz w:val="20"/>
                              <w:szCs w:val="20"/>
                            </w:rPr>
                            <w:t xml:space="preserve">Enregistré sous le </w:t>
                          </w:r>
                          <w:r w:rsidRPr="004916C3">
                            <w:rPr>
                              <w:b/>
                              <w:sz w:val="20"/>
                              <w:szCs w:val="20"/>
                            </w:rPr>
                            <w:t>N° d’agrément 11755680375</w:t>
                          </w:r>
                        </w:p>
                        <w:p w:rsidR="00086F1D" w:rsidRDefault="00086F1D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Auprès du préfet de région Ile de France</w:t>
                          </w:r>
                        </w:p>
                        <w:p w:rsidR="00086F1D" w:rsidRPr="004916C3" w:rsidRDefault="00086F1D" w:rsidP="004916C3">
                          <w:pPr>
                            <w:spacing w:after="0" w:line="240" w:lineRule="auto"/>
                            <w:ind w:left="14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SIRET : 831 209 614 00013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86F1D" w:rsidRPr="0027415A">
            <w:rPr>
              <w:rFonts w:ascii="Aller" w:hAnsi="Aller"/>
              <w:b/>
              <w:color w:val="B114C2"/>
              <w:sz w:val="24"/>
              <w:szCs w:val="24"/>
            </w:rPr>
            <w:t>Oppelia Conseil et Formation</w:t>
          </w:r>
          <w:r w:rsidR="00086F1D" w:rsidRPr="00676F3F">
            <w:rPr>
              <w:rFonts w:ascii="Aller" w:hAnsi="Aller"/>
              <w:sz w:val="20"/>
              <w:szCs w:val="20"/>
            </w:rPr>
            <w:br/>
            <w:t>20 avenue Daumesnil 75012 PARIS</w:t>
          </w:r>
          <w:r w:rsidR="00086F1D" w:rsidRPr="00676F3F">
            <w:rPr>
              <w:rFonts w:ascii="Aller" w:hAnsi="Aller"/>
              <w:sz w:val="20"/>
              <w:szCs w:val="20"/>
            </w:rPr>
            <w:br/>
            <w:t xml:space="preserve"> Tél  : 01 43 44 14 14</w:t>
          </w:r>
        </w:p>
        <w:p w:rsidR="00086F1D" w:rsidRDefault="00BD67DB" w:rsidP="0042421B">
          <w:pPr>
            <w:spacing w:after="0" w:line="240" w:lineRule="auto"/>
          </w:pPr>
          <w:hyperlink r:id="rId1" w:history="1">
            <w:r w:rsidR="00086F1D" w:rsidRPr="006967B9">
              <w:rPr>
                <w:rStyle w:val="Lienhypertexte"/>
              </w:rPr>
              <w:t>Oppelia.conseil.formation@gmail.com</w:t>
            </w:r>
          </w:hyperlink>
        </w:p>
        <w:p w:rsidR="00086F1D" w:rsidRPr="0042421B" w:rsidRDefault="00086F1D" w:rsidP="0042421B">
          <w:pPr>
            <w:spacing w:after="0" w:line="240" w:lineRule="auto"/>
            <w:rPr>
              <w:rFonts w:ascii="Aller" w:hAnsi="Aller"/>
              <w:color w:val="FF0000"/>
              <w:sz w:val="20"/>
              <w:szCs w:val="20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086F1D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086F1D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  <w:tr w:rsidR="00086F1D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 w:val="restart"/>
          <w:tcBorders>
            <w:top w:val="single" w:sz="18" w:space="0" w:color="FFFFFF" w:themeColor="background1"/>
            <w:left w:val="single" w:sz="18" w:space="0" w:color="FFFFFF" w:themeColor="background1"/>
            <w:right w:val="single" w:sz="18" w:space="0" w:color="FFFFFF" w:themeColor="background1"/>
          </w:tcBorders>
          <w:shd w:val="clear" w:color="auto" w:fill="auto"/>
          <w:vAlign w:val="bottom"/>
        </w:tcPr>
        <w:p w:rsidR="00086F1D" w:rsidRPr="0042421B" w:rsidRDefault="00086F1D" w:rsidP="003F0E8A">
          <w:pPr>
            <w:jc w:val="center"/>
            <w:rPr>
              <w:rFonts w:ascii="Aller" w:hAnsi="Aller"/>
              <w:sz w:val="2"/>
              <w:szCs w:val="2"/>
            </w:rPr>
          </w:pPr>
          <w:r>
            <w:rPr>
              <w:rFonts w:ascii="Aller" w:hAnsi="Aller"/>
              <w:noProof/>
              <w:sz w:val="2"/>
              <w:szCs w:val="2"/>
              <w:lang w:eastAsia="fr-FR"/>
            </w:rPr>
            <w:drawing>
              <wp:inline distT="0" distB="0" distL="0" distR="0" wp14:anchorId="49668BB4" wp14:editId="7E0A41D1">
                <wp:extent cx="1093716" cy="339287"/>
                <wp:effectExtent l="19050" t="0" r="0" b="0"/>
                <wp:docPr id="12" name="Image 3" descr="Bulles OCF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lles OCF 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305" cy="34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6F1D" w:rsidRPr="0042421B" w:rsidTr="004916C3">
      <w:trPr>
        <w:trHeight w:val="113"/>
      </w:trPr>
      <w:tc>
        <w:tcPr>
          <w:tcW w:w="5481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407" w:type="dxa"/>
          <w:tc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68" w:type="dxa"/>
          <w:vMerge/>
          <w:tcBorders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</w:tcBorders>
          <w:shd w:val="clear" w:color="auto" w:fill="FFFFFF" w:themeFill="background1"/>
        </w:tcPr>
        <w:p w:rsidR="00086F1D" w:rsidRPr="0042421B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086F1D" w:rsidRDefault="00086F1D" w:rsidP="001F6EB6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D4" w:rsidRDefault="009100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DB" w:rsidRDefault="00BD67DB" w:rsidP="00A5602F">
      <w:pPr>
        <w:spacing w:after="0" w:line="240" w:lineRule="auto"/>
      </w:pPr>
      <w:r>
        <w:separator/>
      </w:r>
    </w:p>
  </w:footnote>
  <w:footnote w:type="continuationSeparator" w:id="0">
    <w:p w:rsidR="00BD67DB" w:rsidRDefault="00BD67DB" w:rsidP="00A5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D4" w:rsidRDefault="009100D4">
    <w:pPr>
      <w:pStyle w:val="En-tte"/>
    </w:pPr>
    <w:r>
      <w:rPr>
        <w:rFonts w:ascii="Aller" w:hAnsi="Aller"/>
        <w:noProof/>
        <w:sz w:val="6"/>
        <w:szCs w:val="6"/>
        <w:lang w:eastAsia="fr-FR"/>
      </w:rPr>
      <w:drawing>
        <wp:inline distT="0" distB="0" distL="0" distR="0" wp14:anchorId="68931C9C" wp14:editId="6EBD7D70">
          <wp:extent cx="1685925" cy="684404"/>
          <wp:effectExtent l="0" t="0" r="0" b="0"/>
          <wp:docPr id="1" name="Image 2" descr="Logo OCF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CF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559" cy="68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1984"/>
      <w:gridCol w:w="3413"/>
    </w:tblGrid>
    <w:tr w:rsidR="00086F1D" w:rsidRPr="00CF0BBC" w:rsidTr="00A21FBC">
      <w:trPr>
        <w:trHeight w:val="1944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F1D" w:rsidRPr="00CF0BBC" w:rsidRDefault="00086F1D" w:rsidP="00064CB7">
          <w:pPr>
            <w:rPr>
              <w:rFonts w:ascii="Aller" w:hAnsi="Aller"/>
              <w:sz w:val="6"/>
              <w:szCs w:val="6"/>
            </w:rPr>
          </w:pPr>
          <w:r>
            <w:rPr>
              <w:rFonts w:ascii="Aller" w:hAnsi="Aller"/>
              <w:noProof/>
              <w:sz w:val="6"/>
              <w:szCs w:val="6"/>
              <w:lang w:eastAsia="fr-FR"/>
            </w:rPr>
            <w:drawing>
              <wp:inline distT="0" distB="0" distL="0" distR="0" wp14:anchorId="478085D1" wp14:editId="289A7AD2">
                <wp:extent cx="2923540" cy="1186815"/>
                <wp:effectExtent l="19050" t="0" r="0" b="0"/>
                <wp:docPr id="11" name="Image 2" descr="Logo OCF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CF 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3540" cy="1186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086F1D" w:rsidRPr="00CF0BBC" w:rsidRDefault="00086F1D" w:rsidP="00064CB7">
          <w:pPr>
            <w:rPr>
              <w:rFonts w:ascii="Aller" w:hAnsi="Aller"/>
              <w:sz w:val="6"/>
              <w:szCs w:val="6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086F1D" w:rsidRPr="00CF0BBC" w:rsidRDefault="00086F1D" w:rsidP="00FE46F1">
          <w:pPr>
            <w:jc w:val="right"/>
            <w:rPr>
              <w:rFonts w:ascii="Aller" w:hAnsi="Aller"/>
              <w:sz w:val="6"/>
              <w:szCs w:val="6"/>
            </w:rPr>
          </w:pPr>
        </w:p>
      </w:tc>
    </w:tr>
    <w:tr w:rsidR="00086F1D" w:rsidRPr="00CF0BBC" w:rsidTr="00A21FBC">
      <w:trPr>
        <w:trHeight w:val="113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F1D" w:rsidRPr="00CF0BBC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F1D" w:rsidRPr="00CF0BBC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F1D" w:rsidRPr="00CF0BBC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086F1D" w:rsidRDefault="00086F1D">
    <w:pPr>
      <w:pStyle w:val="En-tt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D4" w:rsidRDefault="009100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1984"/>
      <w:gridCol w:w="3413"/>
    </w:tblGrid>
    <w:tr w:rsidR="009100D4" w:rsidRPr="00CF0BBC" w:rsidTr="00383DF3">
      <w:trPr>
        <w:trHeight w:val="1709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00D4" w:rsidRPr="00CF0BBC" w:rsidRDefault="009100D4" w:rsidP="00064CB7">
          <w:pPr>
            <w:rPr>
              <w:rFonts w:ascii="Aller" w:hAnsi="Aller"/>
              <w:sz w:val="6"/>
              <w:szCs w:val="6"/>
            </w:rPr>
          </w:pPr>
          <w:r>
            <w:rPr>
              <w:rFonts w:ascii="Aller" w:hAnsi="Aller"/>
              <w:noProof/>
              <w:sz w:val="6"/>
              <w:szCs w:val="6"/>
              <w:lang w:eastAsia="fr-FR"/>
            </w:rPr>
            <w:drawing>
              <wp:inline distT="0" distB="0" distL="0" distR="0" wp14:anchorId="768219AF" wp14:editId="78205345">
                <wp:extent cx="2438400" cy="989872"/>
                <wp:effectExtent l="0" t="0" r="0" b="0"/>
                <wp:docPr id="3" name="Image 2" descr="Logo OCF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CF 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937" cy="991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9100D4" w:rsidRPr="00CF0BBC" w:rsidRDefault="009100D4" w:rsidP="00064CB7">
          <w:pPr>
            <w:rPr>
              <w:rFonts w:ascii="Aller" w:hAnsi="Aller"/>
              <w:sz w:val="6"/>
              <w:szCs w:val="6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9100D4" w:rsidRPr="00CF0BBC" w:rsidRDefault="009100D4" w:rsidP="00FE46F1">
          <w:pPr>
            <w:jc w:val="right"/>
            <w:rPr>
              <w:rFonts w:ascii="Aller" w:hAnsi="Aller"/>
              <w:sz w:val="6"/>
              <w:szCs w:val="6"/>
            </w:rPr>
          </w:pPr>
        </w:p>
      </w:tc>
    </w:tr>
    <w:tr w:rsidR="009100D4" w:rsidRPr="00CF0BBC" w:rsidTr="00A21FBC">
      <w:trPr>
        <w:trHeight w:val="113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00D4" w:rsidRPr="00CF0BBC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00D4" w:rsidRPr="00CF0BBC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00D4" w:rsidRPr="00CF0BBC" w:rsidRDefault="009100D4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9100D4" w:rsidRDefault="009100D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E9" w:rsidRDefault="006C37E9">
    <w:pPr>
      <w:pStyle w:val="En-tte"/>
    </w:pPr>
    <w:r>
      <w:rPr>
        <w:rFonts w:ascii="Aller" w:hAnsi="Aller"/>
        <w:noProof/>
        <w:sz w:val="6"/>
        <w:szCs w:val="6"/>
        <w:lang w:eastAsia="fr-FR"/>
      </w:rPr>
      <w:drawing>
        <wp:inline distT="0" distB="0" distL="0" distR="0" wp14:anchorId="7CDD1CD9" wp14:editId="49A8B9CD">
          <wp:extent cx="1685925" cy="684404"/>
          <wp:effectExtent l="0" t="0" r="0" b="0"/>
          <wp:docPr id="2" name="Image 2" descr="Logo OCF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CF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559" cy="68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1984"/>
      <w:gridCol w:w="3413"/>
    </w:tblGrid>
    <w:tr w:rsidR="006C37E9" w:rsidRPr="00CF0BBC" w:rsidTr="00A21FBC">
      <w:trPr>
        <w:trHeight w:val="1944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7E9" w:rsidRPr="00CF0BBC" w:rsidRDefault="006C37E9" w:rsidP="00064CB7">
          <w:pPr>
            <w:rPr>
              <w:rFonts w:ascii="Aller" w:hAnsi="Aller"/>
              <w:sz w:val="6"/>
              <w:szCs w:val="6"/>
            </w:rPr>
          </w:pPr>
          <w:r>
            <w:rPr>
              <w:rFonts w:ascii="Aller" w:hAnsi="Aller"/>
              <w:noProof/>
              <w:sz w:val="6"/>
              <w:szCs w:val="6"/>
              <w:lang w:eastAsia="fr-FR"/>
            </w:rPr>
            <w:drawing>
              <wp:inline distT="0" distB="0" distL="0" distR="0" wp14:anchorId="68ECC8CF" wp14:editId="5EE09725">
                <wp:extent cx="2923540" cy="1186815"/>
                <wp:effectExtent l="19050" t="0" r="0" b="0"/>
                <wp:docPr id="5" name="Image 2" descr="Logo OCF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CF 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3540" cy="1186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6C37E9" w:rsidRPr="00CF0BBC" w:rsidRDefault="006C37E9" w:rsidP="00064CB7">
          <w:pPr>
            <w:rPr>
              <w:rFonts w:ascii="Aller" w:hAnsi="Aller"/>
              <w:sz w:val="6"/>
              <w:szCs w:val="6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6C37E9" w:rsidRPr="00CF0BBC" w:rsidRDefault="006C37E9" w:rsidP="00FE46F1">
          <w:pPr>
            <w:jc w:val="right"/>
            <w:rPr>
              <w:rFonts w:ascii="Aller" w:hAnsi="Aller"/>
              <w:sz w:val="6"/>
              <w:szCs w:val="6"/>
            </w:rPr>
          </w:pPr>
        </w:p>
      </w:tc>
    </w:tr>
    <w:tr w:rsidR="006C37E9" w:rsidRPr="00CF0BBC" w:rsidTr="00A21FBC">
      <w:trPr>
        <w:trHeight w:val="113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7E9" w:rsidRPr="00CF0BBC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7E9" w:rsidRPr="00CF0BBC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37E9" w:rsidRPr="00CF0BBC" w:rsidRDefault="006C37E9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6C37E9" w:rsidRDefault="006C37E9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1D" w:rsidRDefault="00086F1D">
    <w:pPr>
      <w:pStyle w:val="En-tte"/>
    </w:pPr>
    <w:r>
      <w:rPr>
        <w:rFonts w:ascii="Aller" w:hAnsi="Aller"/>
        <w:noProof/>
        <w:sz w:val="6"/>
        <w:szCs w:val="6"/>
        <w:lang w:eastAsia="fr-FR"/>
      </w:rPr>
      <w:drawing>
        <wp:inline distT="0" distB="0" distL="0" distR="0" wp14:anchorId="15AB1E4A" wp14:editId="60B5BBE5">
          <wp:extent cx="1685925" cy="684404"/>
          <wp:effectExtent l="0" t="0" r="0" b="0"/>
          <wp:docPr id="7" name="Image 7" descr="Logo OCF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CF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559" cy="68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1984"/>
      <w:gridCol w:w="3413"/>
    </w:tblGrid>
    <w:tr w:rsidR="00086F1D" w:rsidRPr="00CF0BBC" w:rsidTr="00A21FBC">
      <w:trPr>
        <w:trHeight w:val="1944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F1D" w:rsidRPr="00CF0BBC" w:rsidRDefault="00086F1D" w:rsidP="00064CB7">
          <w:pPr>
            <w:rPr>
              <w:rFonts w:ascii="Aller" w:hAnsi="Aller"/>
              <w:sz w:val="6"/>
              <w:szCs w:val="6"/>
            </w:rPr>
          </w:pPr>
          <w:r>
            <w:rPr>
              <w:rFonts w:ascii="Aller" w:hAnsi="Aller"/>
              <w:noProof/>
              <w:sz w:val="6"/>
              <w:szCs w:val="6"/>
              <w:lang w:eastAsia="fr-FR"/>
            </w:rPr>
            <w:drawing>
              <wp:inline distT="0" distB="0" distL="0" distR="0" wp14:anchorId="36F6372E" wp14:editId="1EAFA446">
                <wp:extent cx="2923540" cy="1186815"/>
                <wp:effectExtent l="19050" t="0" r="0" b="0"/>
                <wp:docPr id="8" name="Image 2" descr="Logo OCF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CF 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3540" cy="1186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086F1D" w:rsidRPr="00CF0BBC" w:rsidRDefault="00086F1D" w:rsidP="00064CB7">
          <w:pPr>
            <w:rPr>
              <w:rFonts w:ascii="Aller" w:hAnsi="Aller"/>
              <w:sz w:val="6"/>
              <w:szCs w:val="6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086F1D" w:rsidRPr="00CF0BBC" w:rsidRDefault="00086F1D" w:rsidP="00FE46F1">
          <w:pPr>
            <w:jc w:val="right"/>
            <w:rPr>
              <w:rFonts w:ascii="Aller" w:hAnsi="Aller"/>
              <w:sz w:val="6"/>
              <w:szCs w:val="6"/>
            </w:rPr>
          </w:pPr>
        </w:p>
      </w:tc>
    </w:tr>
    <w:tr w:rsidR="00086F1D" w:rsidRPr="00CF0BBC" w:rsidTr="00A21FBC">
      <w:trPr>
        <w:trHeight w:val="113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F1D" w:rsidRPr="00CF0BBC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F1D" w:rsidRPr="00CF0BBC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F1D" w:rsidRPr="00CF0BBC" w:rsidRDefault="00086F1D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086F1D" w:rsidRDefault="00086F1D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D5" w:rsidRDefault="00B15FD5">
    <w:pPr>
      <w:pStyle w:val="En-tte"/>
    </w:pPr>
    <w:r>
      <w:rPr>
        <w:rFonts w:ascii="Aller" w:hAnsi="Aller"/>
        <w:noProof/>
        <w:sz w:val="6"/>
        <w:szCs w:val="6"/>
        <w:lang w:eastAsia="fr-FR"/>
      </w:rPr>
      <w:drawing>
        <wp:inline distT="0" distB="0" distL="0" distR="0" wp14:anchorId="2F20F20D" wp14:editId="1DF2B06C">
          <wp:extent cx="1685925" cy="684404"/>
          <wp:effectExtent l="0" t="0" r="0" b="0"/>
          <wp:docPr id="13" name="Image 13" descr="Logo OCF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CF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559" cy="68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1984"/>
      <w:gridCol w:w="3413"/>
    </w:tblGrid>
    <w:tr w:rsidR="00B15FD5" w:rsidRPr="00CF0BBC" w:rsidTr="00A21FBC">
      <w:trPr>
        <w:trHeight w:val="1944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15FD5" w:rsidRPr="00CF0BBC" w:rsidRDefault="00B15FD5" w:rsidP="00064CB7">
          <w:pPr>
            <w:rPr>
              <w:rFonts w:ascii="Aller" w:hAnsi="Aller"/>
              <w:sz w:val="6"/>
              <w:szCs w:val="6"/>
            </w:rPr>
          </w:pPr>
          <w:r>
            <w:rPr>
              <w:rFonts w:ascii="Aller" w:hAnsi="Aller"/>
              <w:noProof/>
              <w:sz w:val="6"/>
              <w:szCs w:val="6"/>
              <w:lang w:eastAsia="fr-FR"/>
            </w:rPr>
            <w:drawing>
              <wp:inline distT="0" distB="0" distL="0" distR="0" wp14:anchorId="0266CE98" wp14:editId="3D1048E7">
                <wp:extent cx="2923540" cy="1186815"/>
                <wp:effectExtent l="19050" t="0" r="0" b="0"/>
                <wp:docPr id="14" name="Image 2" descr="Logo OCF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CF 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3540" cy="1186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B15FD5" w:rsidRPr="00CF0BBC" w:rsidRDefault="00B15FD5" w:rsidP="00064CB7">
          <w:pPr>
            <w:rPr>
              <w:rFonts w:ascii="Aller" w:hAnsi="Aller"/>
              <w:sz w:val="6"/>
              <w:szCs w:val="6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B15FD5" w:rsidRPr="00CF0BBC" w:rsidRDefault="00B15FD5" w:rsidP="00FE46F1">
          <w:pPr>
            <w:jc w:val="right"/>
            <w:rPr>
              <w:rFonts w:ascii="Aller" w:hAnsi="Aller"/>
              <w:sz w:val="6"/>
              <w:szCs w:val="6"/>
            </w:rPr>
          </w:pPr>
        </w:p>
      </w:tc>
    </w:tr>
    <w:tr w:rsidR="00B15FD5" w:rsidRPr="00CF0BBC" w:rsidTr="00A21FBC">
      <w:trPr>
        <w:trHeight w:val="113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15FD5" w:rsidRPr="00CF0BBC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15FD5" w:rsidRPr="00CF0BBC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15FD5" w:rsidRPr="00CF0BBC" w:rsidRDefault="00B15FD5" w:rsidP="00064CB7">
          <w:pPr>
            <w:rPr>
              <w:rFonts w:ascii="Aller" w:hAnsi="Aller"/>
              <w:sz w:val="2"/>
              <w:szCs w:val="2"/>
            </w:rPr>
          </w:pPr>
        </w:p>
      </w:tc>
    </w:tr>
  </w:tbl>
  <w:p w:rsidR="00B15FD5" w:rsidRDefault="00B15FD5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1D" w:rsidRDefault="00086F1D">
    <w:pPr>
      <w:pStyle w:val="En-tte"/>
    </w:pPr>
    <w:r>
      <w:rPr>
        <w:rFonts w:ascii="Aller" w:hAnsi="Aller"/>
        <w:noProof/>
        <w:sz w:val="6"/>
        <w:szCs w:val="6"/>
        <w:lang w:eastAsia="fr-FR"/>
      </w:rPr>
      <w:drawing>
        <wp:inline distT="0" distB="0" distL="0" distR="0" wp14:anchorId="2D6B1E7E" wp14:editId="017D85BE">
          <wp:extent cx="1685925" cy="684404"/>
          <wp:effectExtent l="0" t="0" r="0" b="0"/>
          <wp:docPr id="10" name="Image 10" descr="Logo OCF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CF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559" cy="68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E8F5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16F8F"/>
    <w:multiLevelType w:val="hybridMultilevel"/>
    <w:tmpl w:val="3BC0B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80C05"/>
    <w:multiLevelType w:val="hybridMultilevel"/>
    <w:tmpl w:val="077A1CC0"/>
    <w:lvl w:ilvl="0" w:tplc="BF083C48">
      <w:numFmt w:val="bullet"/>
      <w:lvlText w:val="-"/>
      <w:lvlJc w:val="left"/>
      <w:pPr>
        <w:ind w:left="720" w:hanging="360"/>
      </w:pPr>
      <w:rPr>
        <w:rFonts w:ascii="Aller" w:eastAsia="Calibri" w:hAnsi="Alle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DB"/>
    <w:rsid w:val="000311E8"/>
    <w:rsid w:val="00031474"/>
    <w:rsid w:val="00054528"/>
    <w:rsid w:val="00056905"/>
    <w:rsid w:val="00064CB7"/>
    <w:rsid w:val="00086F1D"/>
    <w:rsid w:val="000912DA"/>
    <w:rsid w:val="000A2484"/>
    <w:rsid w:val="000A78C8"/>
    <w:rsid w:val="000D5DE9"/>
    <w:rsid w:val="000E436F"/>
    <w:rsid w:val="000F5C9B"/>
    <w:rsid w:val="000F6996"/>
    <w:rsid w:val="001006D7"/>
    <w:rsid w:val="001140DF"/>
    <w:rsid w:val="0012393B"/>
    <w:rsid w:val="00125C17"/>
    <w:rsid w:val="00142CF1"/>
    <w:rsid w:val="00147731"/>
    <w:rsid w:val="00154736"/>
    <w:rsid w:val="0016051B"/>
    <w:rsid w:val="00196F51"/>
    <w:rsid w:val="001A1280"/>
    <w:rsid w:val="001A63C9"/>
    <w:rsid w:val="001B71C5"/>
    <w:rsid w:val="001B7BED"/>
    <w:rsid w:val="001D7047"/>
    <w:rsid w:val="001F6EB6"/>
    <w:rsid w:val="00206404"/>
    <w:rsid w:val="002139C5"/>
    <w:rsid w:val="00214807"/>
    <w:rsid w:val="00214B6A"/>
    <w:rsid w:val="002176DA"/>
    <w:rsid w:val="002341A1"/>
    <w:rsid w:val="0023732B"/>
    <w:rsid w:val="00252BC0"/>
    <w:rsid w:val="00253620"/>
    <w:rsid w:val="0027415A"/>
    <w:rsid w:val="00297C23"/>
    <w:rsid w:val="002A0A8D"/>
    <w:rsid w:val="002D0F6C"/>
    <w:rsid w:val="002D505C"/>
    <w:rsid w:val="002D59D0"/>
    <w:rsid w:val="002F3FEA"/>
    <w:rsid w:val="002F479E"/>
    <w:rsid w:val="002F757D"/>
    <w:rsid w:val="00310F82"/>
    <w:rsid w:val="0032243E"/>
    <w:rsid w:val="00364DF7"/>
    <w:rsid w:val="00383DF3"/>
    <w:rsid w:val="003B6DB1"/>
    <w:rsid w:val="003B7B7F"/>
    <w:rsid w:val="003C7D9A"/>
    <w:rsid w:val="003D320A"/>
    <w:rsid w:val="003E4A91"/>
    <w:rsid w:val="003F0E8A"/>
    <w:rsid w:val="003F5B19"/>
    <w:rsid w:val="004206A5"/>
    <w:rsid w:val="00421901"/>
    <w:rsid w:val="0042421B"/>
    <w:rsid w:val="004528AB"/>
    <w:rsid w:val="004774C9"/>
    <w:rsid w:val="0048652B"/>
    <w:rsid w:val="004916C3"/>
    <w:rsid w:val="00491C07"/>
    <w:rsid w:val="004A1500"/>
    <w:rsid w:val="004A745D"/>
    <w:rsid w:val="004B1FC4"/>
    <w:rsid w:val="004C37BC"/>
    <w:rsid w:val="00506200"/>
    <w:rsid w:val="00511788"/>
    <w:rsid w:val="00522075"/>
    <w:rsid w:val="00531D84"/>
    <w:rsid w:val="00534151"/>
    <w:rsid w:val="00534EDF"/>
    <w:rsid w:val="00551CD8"/>
    <w:rsid w:val="00567D74"/>
    <w:rsid w:val="005737D6"/>
    <w:rsid w:val="00576356"/>
    <w:rsid w:val="005A6F07"/>
    <w:rsid w:val="005B4D51"/>
    <w:rsid w:val="005B7B9A"/>
    <w:rsid w:val="005D653B"/>
    <w:rsid w:val="005E2870"/>
    <w:rsid w:val="005E3240"/>
    <w:rsid w:val="005F5C7A"/>
    <w:rsid w:val="005F62ED"/>
    <w:rsid w:val="005F7586"/>
    <w:rsid w:val="00601FDE"/>
    <w:rsid w:val="00607CB9"/>
    <w:rsid w:val="00625056"/>
    <w:rsid w:val="00635034"/>
    <w:rsid w:val="00637082"/>
    <w:rsid w:val="00643B7F"/>
    <w:rsid w:val="006623CD"/>
    <w:rsid w:val="00676F3F"/>
    <w:rsid w:val="00690607"/>
    <w:rsid w:val="006B3213"/>
    <w:rsid w:val="006B4F3F"/>
    <w:rsid w:val="006C37E9"/>
    <w:rsid w:val="006C57EF"/>
    <w:rsid w:val="006D19D0"/>
    <w:rsid w:val="006E038D"/>
    <w:rsid w:val="006E40F1"/>
    <w:rsid w:val="006E5410"/>
    <w:rsid w:val="006F23FD"/>
    <w:rsid w:val="00720B09"/>
    <w:rsid w:val="00775115"/>
    <w:rsid w:val="0078639C"/>
    <w:rsid w:val="007A169C"/>
    <w:rsid w:val="007B66C2"/>
    <w:rsid w:val="007C07A4"/>
    <w:rsid w:val="007C2F29"/>
    <w:rsid w:val="007C79EC"/>
    <w:rsid w:val="00810176"/>
    <w:rsid w:val="00822AF7"/>
    <w:rsid w:val="008353EC"/>
    <w:rsid w:val="008355CA"/>
    <w:rsid w:val="00840706"/>
    <w:rsid w:val="008420E0"/>
    <w:rsid w:val="008556B4"/>
    <w:rsid w:val="00866A28"/>
    <w:rsid w:val="00880969"/>
    <w:rsid w:val="008A7314"/>
    <w:rsid w:val="008B1A58"/>
    <w:rsid w:val="008B2E1E"/>
    <w:rsid w:val="008B7C3A"/>
    <w:rsid w:val="008C13A6"/>
    <w:rsid w:val="008D0597"/>
    <w:rsid w:val="008D0740"/>
    <w:rsid w:val="008D6B37"/>
    <w:rsid w:val="008E1426"/>
    <w:rsid w:val="009100D4"/>
    <w:rsid w:val="009455FF"/>
    <w:rsid w:val="0096448F"/>
    <w:rsid w:val="00966D95"/>
    <w:rsid w:val="00983A04"/>
    <w:rsid w:val="009C20CC"/>
    <w:rsid w:val="009C418D"/>
    <w:rsid w:val="009E43A4"/>
    <w:rsid w:val="009E46E4"/>
    <w:rsid w:val="009F2AA8"/>
    <w:rsid w:val="009F39AB"/>
    <w:rsid w:val="00A15E98"/>
    <w:rsid w:val="00A17132"/>
    <w:rsid w:val="00A21FBC"/>
    <w:rsid w:val="00A34B2A"/>
    <w:rsid w:val="00A425D3"/>
    <w:rsid w:val="00A457B7"/>
    <w:rsid w:val="00A5602F"/>
    <w:rsid w:val="00A61E77"/>
    <w:rsid w:val="00A758CF"/>
    <w:rsid w:val="00A76B00"/>
    <w:rsid w:val="00A84E68"/>
    <w:rsid w:val="00A9707E"/>
    <w:rsid w:val="00AB3DA3"/>
    <w:rsid w:val="00AE174D"/>
    <w:rsid w:val="00AE4D8A"/>
    <w:rsid w:val="00AE5271"/>
    <w:rsid w:val="00AF1226"/>
    <w:rsid w:val="00AF4257"/>
    <w:rsid w:val="00B15FD5"/>
    <w:rsid w:val="00B2701F"/>
    <w:rsid w:val="00B35DED"/>
    <w:rsid w:val="00B65CBA"/>
    <w:rsid w:val="00B85271"/>
    <w:rsid w:val="00B869A4"/>
    <w:rsid w:val="00B95697"/>
    <w:rsid w:val="00BB1EE4"/>
    <w:rsid w:val="00BC307E"/>
    <w:rsid w:val="00BD67DB"/>
    <w:rsid w:val="00BE3403"/>
    <w:rsid w:val="00C0170B"/>
    <w:rsid w:val="00C17A5F"/>
    <w:rsid w:val="00C208CA"/>
    <w:rsid w:val="00C40C9B"/>
    <w:rsid w:val="00C60E48"/>
    <w:rsid w:val="00C6234E"/>
    <w:rsid w:val="00C7129A"/>
    <w:rsid w:val="00CB69C6"/>
    <w:rsid w:val="00CB6EBB"/>
    <w:rsid w:val="00CB6EDA"/>
    <w:rsid w:val="00CD5444"/>
    <w:rsid w:val="00CD7D8F"/>
    <w:rsid w:val="00CF0BBC"/>
    <w:rsid w:val="00CF53AD"/>
    <w:rsid w:val="00D22262"/>
    <w:rsid w:val="00D42459"/>
    <w:rsid w:val="00D90742"/>
    <w:rsid w:val="00D97E04"/>
    <w:rsid w:val="00DC04DF"/>
    <w:rsid w:val="00DD0437"/>
    <w:rsid w:val="00DD7A6C"/>
    <w:rsid w:val="00DE1AA8"/>
    <w:rsid w:val="00DF44E9"/>
    <w:rsid w:val="00E01446"/>
    <w:rsid w:val="00E4315D"/>
    <w:rsid w:val="00E44927"/>
    <w:rsid w:val="00E54072"/>
    <w:rsid w:val="00E54B82"/>
    <w:rsid w:val="00E62CDC"/>
    <w:rsid w:val="00EB4B6D"/>
    <w:rsid w:val="00F122CC"/>
    <w:rsid w:val="00F162A2"/>
    <w:rsid w:val="00F2228C"/>
    <w:rsid w:val="00F25718"/>
    <w:rsid w:val="00F25B03"/>
    <w:rsid w:val="00F32F87"/>
    <w:rsid w:val="00F428BE"/>
    <w:rsid w:val="00F42A8B"/>
    <w:rsid w:val="00F46187"/>
    <w:rsid w:val="00F829F1"/>
    <w:rsid w:val="00F84E51"/>
    <w:rsid w:val="00F879C6"/>
    <w:rsid w:val="00F87E10"/>
    <w:rsid w:val="00F970E5"/>
    <w:rsid w:val="00FA5C80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E800399-3575-46E1-8264-3DCBDAC2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0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02F"/>
  </w:style>
  <w:style w:type="paragraph" w:styleId="Pieddepage">
    <w:name w:val="footer"/>
    <w:basedOn w:val="Normal"/>
    <w:link w:val="PieddepageCar"/>
    <w:uiPriority w:val="99"/>
    <w:unhideWhenUsed/>
    <w:rsid w:val="00A5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02F"/>
  </w:style>
  <w:style w:type="table" w:styleId="Grilledutableau">
    <w:name w:val="Table Grid"/>
    <w:basedOn w:val="TableauNormal"/>
    <w:uiPriority w:val="59"/>
    <w:rsid w:val="005D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39C5"/>
    <w:pPr>
      <w:ind w:left="720"/>
      <w:contextualSpacing/>
    </w:pPr>
  </w:style>
  <w:style w:type="character" w:customStyle="1" w:styleId="st1">
    <w:name w:val="st1"/>
    <w:basedOn w:val="Policepardfaut"/>
    <w:rsid w:val="000A2484"/>
  </w:style>
  <w:style w:type="character" w:styleId="Lienhypertexte">
    <w:name w:val="Hyperlink"/>
    <w:basedOn w:val="Policepardfaut"/>
    <w:uiPriority w:val="99"/>
    <w:unhideWhenUsed/>
    <w:rsid w:val="00BB1EE4"/>
    <w:rPr>
      <w:color w:val="0000FF"/>
      <w:u w:val="single"/>
    </w:rPr>
  </w:style>
  <w:style w:type="character" w:customStyle="1" w:styleId="xbe">
    <w:name w:val="_xbe"/>
    <w:basedOn w:val="Policepardfaut"/>
    <w:rsid w:val="00BB1EE4"/>
  </w:style>
  <w:style w:type="paragraph" w:styleId="Listepuces">
    <w:name w:val="List Bullet"/>
    <w:basedOn w:val="Normal"/>
    <w:uiPriority w:val="99"/>
    <w:unhideWhenUsed/>
    <w:rsid w:val="00A61E77"/>
    <w:pPr>
      <w:numPr>
        <w:numId w:val="3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100D4"/>
    <w:rPr>
      <w:color w:val="808080"/>
    </w:rPr>
  </w:style>
  <w:style w:type="table" w:customStyle="1" w:styleId="Trameclaire-Accent11">
    <w:name w:val="Trame claire - Accent 11"/>
    <w:basedOn w:val="TableauNormal"/>
    <w:next w:val="Trameclaire-Accent1"/>
    <w:uiPriority w:val="60"/>
    <w:rsid w:val="00383DF3"/>
    <w:rPr>
      <w:rFonts w:ascii="Segoe UI" w:hAnsi="Segoe UI" w:cs="Segoe UI"/>
      <w:bCs/>
      <w:color w:val="37647C"/>
      <w:lang w:eastAsia="en-US"/>
    </w:rPr>
    <w:tblPr>
      <w:tblStyleRowBandSize w:val="1"/>
      <w:tblStyleColBandSize w:val="1"/>
      <w:tblInd w:w="0" w:type="dxa"/>
      <w:tblBorders>
        <w:top w:val="single" w:sz="8" w:space="0" w:color="4A87A7"/>
        <w:bottom w:val="single" w:sz="8" w:space="0" w:color="4A87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87A7"/>
          <w:left w:val="nil"/>
          <w:bottom w:val="single" w:sz="8" w:space="0" w:color="4A87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87A7"/>
          <w:left w:val="nil"/>
          <w:bottom w:val="single" w:sz="8" w:space="0" w:color="4A87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1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1EA"/>
      </w:tcPr>
    </w:tblStylePr>
  </w:style>
  <w:style w:type="table" w:styleId="Trameclaire-Accent1">
    <w:name w:val="Light Shading Accent 1"/>
    <w:basedOn w:val="TableauNormal"/>
    <w:uiPriority w:val="60"/>
    <w:rsid w:val="00383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ontact-ocf-formation@oppelia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Oppelia.conseil.formation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Oppelia.conseil.formation@gmail.com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Oppelia.conseil.formation@gmail.com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Oppelia.conseil.forma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91.10.11\bureautique\Commun%20OC&amp;F\OUTILS%20et%20DOCS%20TYPE\EN%20AMONT%20DE%20LA%20FORMATION\Demande%20de%20formation%20intr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78E95-60D7-4112-9B78-ACF28E11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de formation intra.dotx</Template>
  <TotalTime>1</TotalTime>
  <Pages>4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2017-07-11T10:00:00Z</cp:lastPrinted>
  <dcterms:created xsi:type="dcterms:W3CDTF">2021-09-20T13:57:00Z</dcterms:created>
  <dcterms:modified xsi:type="dcterms:W3CDTF">2021-09-20T13:58:00Z</dcterms:modified>
</cp:coreProperties>
</file>